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74" w:rsidRPr="00944474" w:rsidRDefault="00944474" w:rsidP="00ED18A4">
      <w:pPr>
        <w:spacing w:after="120"/>
        <w:ind w:firstLine="0"/>
        <w:jc w:val="center"/>
        <w:rPr>
          <w:b/>
          <w:sz w:val="26"/>
          <w:lang w:val="en-US"/>
        </w:rPr>
      </w:pPr>
    </w:p>
    <w:p w:rsidR="00D07EAD" w:rsidRPr="00D07EAD" w:rsidRDefault="00D07EAD" w:rsidP="00D07EAD">
      <w:pPr>
        <w:tabs>
          <w:tab w:val="center" w:pos="4153"/>
          <w:tab w:val="right" w:pos="8306"/>
        </w:tabs>
        <w:ind w:firstLine="0"/>
        <w:jc w:val="center"/>
        <w:rPr>
          <w:b/>
          <w:caps/>
          <w:sz w:val="24"/>
          <w:szCs w:val="24"/>
        </w:rPr>
      </w:pPr>
      <w:r w:rsidRPr="00D07EAD">
        <w:rPr>
          <w:b/>
          <w:caps/>
          <w:sz w:val="24"/>
          <w:szCs w:val="24"/>
        </w:rPr>
        <w:t>Муниципальное казенное учреждение</w:t>
      </w:r>
    </w:p>
    <w:p w:rsidR="00D07EAD" w:rsidRPr="00D07EAD" w:rsidRDefault="00D07EAD" w:rsidP="00D07EAD">
      <w:pPr>
        <w:tabs>
          <w:tab w:val="center" w:pos="4153"/>
          <w:tab w:val="right" w:pos="8306"/>
        </w:tabs>
        <w:ind w:firstLine="0"/>
        <w:jc w:val="center"/>
        <w:rPr>
          <w:b/>
          <w:caps/>
          <w:sz w:val="24"/>
          <w:szCs w:val="24"/>
        </w:rPr>
      </w:pPr>
      <w:r w:rsidRPr="00D07EAD">
        <w:rPr>
          <w:b/>
          <w:caps/>
          <w:sz w:val="24"/>
          <w:szCs w:val="24"/>
        </w:rPr>
        <w:t>администрация Киндальского сельского поселения</w:t>
      </w:r>
    </w:p>
    <w:p w:rsidR="00D07EAD" w:rsidRDefault="00D07EAD" w:rsidP="00D07EAD">
      <w:pPr>
        <w:tabs>
          <w:tab w:val="center" w:pos="4153"/>
          <w:tab w:val="right" w:pos="8306"/>
        </w:tabs>
        <w:ind w:firstLine="0"/>
        <w:jc w:val="center"/>
        <w:rPr>
          <w:b/>
          <w:caps/>
          <w:sz w:val="24"/>
          <w:szCs w:val="24"/>
        </w:rPr>
      </w:pPr>
      <w:r w:rsidRPr="00D07EAD">
        <w:rPr>
          <w:b/>
          <w:caps/>
          <w:sz w:val="24"/>
          <w:szCs w:val="24"/>
        </w:rPr>
        <w:t xml:space="preserve">Каргасокского района </w:t>
      </w:r>
    </w:p>
    <w:p w:rsidR="00D07EAD" w:rsidRPr="00D07EAD" w:rsidRDefault="00D07EAD" w:rsidP="00D07EAD">
      <w:pPr>
        <w:tabs>
          <w:tab w:val="center" w:pos="4153"/>
          <w:tab w:val="right" w:pos="8306"/>
        </w:tabs>
        <w:ind w:firstLine="0"/>
        <w:jc w:val="center"/>
        <w:rPr>
          <w:b/>
          <w:caps/>
          <w:sz w:val="24"/>
          <w:szCs w:val="24"/>
        </w:rPr>
      </w:pPr>
      <w:r w:rsidRPr="00D07EAD">
        <w:rPr>
          <w:b/>
          <w:caps/>
          <w:sz w:val="24"/>
          <w:szCs w:val="24"/>
        </w:rPr>
        <w:t>Томской области</w:t>
      </w:r>
    </w:p>
    <w:p w:rsidR="00944474" w:rsidRPr="00944474" w:rsidRDefault="00944474" w:rsidP="00D07EAD">
      <w:pPr>
        <w:tabs>
          <w:tab w:val="center" w:pos="4153"/>
          <w:tab w:val="right" w:pos="8306"/>
        </w:tabs>
        <w:spacing w:before="240"/>
        <w:ind w:firstLine="0"/>
        <w:jc w:val="center"/>
        <w:rPr>
          <w:b/>
          <w:caps/>
          <w:spacing w:val="20"/>
          <w:szCs w:val="28"/>
        </w:rPr>
      </w:pPr>
      <w:r w:rsidRPr="00944474">
        <w:rPr>
          <w:b/>
          <w:caps/>
          <w:spacing w:val="20"/>
          <w:szCs w:val="28"/>
        </w:rPr>
        <w:t>постановление</w:t>
      </w:r>
    </w:p>
    <w:p w:rsidR="008C172A" w:rsidRDefault="008C172A" w:rsidP="00EE5540">
      <w:pPr>
        <w:pStyle w:val="2"/>
        <w:spacing w:before="0"/>
        <w:ind w:right="5670"/>
        <w:rPr>
          <w:sz w:val="25"/>
          <w:szCs w:val="25"/>
        </w:rPr>
      </w:pPr>
    </w:p>
    <w:p w:rsidR="00944474" w:rsidRDefault="00D85D4D" w:rsidP="00ED18A4">
      <w:pPr>
        <w:pStyle w:val="2"/>
        <w:spacing w:before="0"/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t>21</w:t>
      </w:r>
      <w:r w:rsidR="00ED18A4">
        <w:rPr>
          <w:sz w:val="25"/>
          <w:szCs w:val="25"/>
        </w:rPr>
        <w:t xml:space="preserve">.04.2020                                                                                      </w:t>
      </w:r>
      <w:r w:rsidR="0073339B">
        <w:rPr>
          <w:sz w:val="25"/>
          <w:szCs w:val="25"/>
        </w:rPr>
        <w:t xml:space="preserve">                          № </w:t>
      </w:r>
      <w:r>
        <w:rPr>
          <w:sz w:val="25"/>
          <w:szCs w:val="25"/>
        </w:rPr>
        <w:t>9</w:t>
      </w:r>
    </w:p>
    <w:p w:rsidR="00944474" w:rsidRPr="00DC7086" w:rsidRDefault="00944474" w:rsidP="00EE5540">
      <w:pPr>
        <w:pStyle w:val="2"/>
        <w:spacing w:before="0"/>
        <w:ind w:right="5670"/>
        <w:rPr>
          <w:sz w:val="25"/>
          <w:szCs w:val="25"/>
        </w:rPr>
      </w:pPr>
    </w:p>
    <w:p w:rsidR="007C2804" w:rsidRPr="00DC7086" w:rsidRDefault="00D237C2" w:rsidP="00944474">
      <w:pPr>
        <w:pStyle w:val="ConsPlusTitle"/>
        <w:jc w:val="center"/>
        <w:rPr>
          <w:b w:val="0"/>
          <w:sz w:val="25"/>
          <w:szCs w:val="25"/>
        </w:rPr>
      </w:pPr>
      <w:bookmarkStart w:id="0" w:name="_GoBack"/>
      <w:r w:rsidRPr="00DC7086">
        <w:rPr>
          <w:b w:val="0"/>
          <w:sz w:val="25"/>
          <w:szCs w:val="25"/>
        </w:rPr>
        <w:t xml:space="preserve">О </w:t>
      </w:r>
      <w:r w:rsidR="007C2804" w:rsidRPr="00DC7086">
        <w:rPr>
          <w:b w:val="0"/>
          <w:sz w:val="25"/>
          <w:szCs w:val="25"/>
        </w:rPr>
        <w:t xml:space="preserve">внесении изменений в сводную бюджетную роспись </w:t>
      </w:r>
    </w:p>
    <w:p w:rsidR="00D237C2" w:rsidRPr="00D237C2" w:rsidRDefault="0073339B" w:rsidP="00944474">
      <w:pPr>
        <w:pStyle w:val="ConsPlusTitle"/>
        <w:jc w:val="center"/>
        <w:rPr>
          <w:b w:val="0"/>
          <w:sz w:val="25"/>
          <w:szCs w:val="25"/>
        </w:rPr>
      </w:pPr>
      <w:r w:rsidRPr="00DC7086">
        <w:rPr>
          <w:b w:val="0"/>
          <w:sz w:val="25"/>
          <w:szCs w:val="25"/>
        </w:rPr>
        <w:t>Б</w:t>
      </w:r>
      <w:r w:rsidR="007C2804" w:rsidRPr="00DC7086">
        <w:rPr>
          <w:b w:val="0"/>
          <w:sz w:val="25"/>
          <w:szCs w:val="25"/>
        </w:rPr>
        <w:t>юджета</w:t>
      </w:r>
      <w:r>
        <w:rPr>
          <w:b w:val="0"/>
          <w:sz w:val="25"/>
          <w:szCs w:val="25"/>
        </w:rPr>
        <w:t xml:space="preserve"> Киндальского сельского поселения</w:t>
      </w:r>
      <w:r w:rsidR="007C2804" w:rsidRPr="00DC7086">
        <w:rPr>
          <w:b w:val="0"/>
          <w:sz w:val="25"/>
          <w:szCs w:val="25"/>
        </w:rPr>
        <w:t xml:space="preserve"> </w:t>
      </w:r>
      <w:r w:rsidR="00BA3DB1" w:rsidRPr="00DC7086">
        <w:rPr>
          <w:b w:val="0"/>
          <w:sz w:val="25"/>
          <w:szCs w:val="25"/>
        </w:rPr>
        <w:t>на</w:t>
      </w:r>
      <w:r w:rsidR="007C2804" w:rsidRPr="00DC7086">
        <w:rPr>
          <w:b w:val="0"/>
          <w:sz w:val="25"/>
          <w:szCs w:val="25"/>
        </w:rPr>
        <w:t xml:space="preserve"> 2020 год</w:t>
      </w:r>
      <w:r w:rsidR="00BA3DB1" w:rsidRPr="00DC7086">
        <w:rPr>
          <w:b w:val="0"/>
          <w:sz w:val="25"/>
          <w:szCs w:val="25"/>
        </w:rPr>
        <w:t xml:space="preserve"> </w:t>
      </w:r>
    </w:p>
    <w:bookmarkEnd w:id="0"/>
    <w:p w:rsidR="00D237C2" w:rsidRPr="00944474" w:rsidRDefault="00D237C2" w:rsidP="00D237C2">
      <w:pPr>
        <w:pStyle w:val="ConsPlusNormal"/>
        <w:jc w:val="both"/>
        <w:rPr>
          <w:sz w:val="24"/>
          <w:szCs w:val="24"/>
        </w:rPr>
      </w:pPr>
    </w:p>
    <w:p w:rsidR="00944474" w:rsidRPr="00944474" w:rsidRDefault="00944474" w:rsidP="00D237C2">
      <w:pPr>
        <w:pStyle w:val="ConsPlusNormal"/>
        <w:jc w:val="both"/>
        <w:rPr>
          <w:sz w:val="24"/>
          <w:szCs w:val="24"/>
        </w:rPr>
      </w:pPr>
    </w:p>
    <w:p w:rsidR="00267D7E" w:rsidRDefault="007C2804" w:rsidP="00944474">
      <w:pPr>
        <w:pStyle w:val="ad"/>
        <w:widowControl w:val="0"/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4E3C34">
        <w:rPr>
          <w:sz w:val="25"/>
          <w:szCs w:val="25"/>
        </w:rPr>
        <w:t xml:space="preserve">В соответствии с </w:t>
      </w:r>
      <w:r w:rsidR="00CD4C2F">
        <w:rPr>
          <w:sz w:val="25"/>
          <w:szCs w:val="25"/>
        </w:rPr>
        <w:t>частью 4</w:t>
      </w:r>
      <w:r w:rsidRPr="004E3C34">
        <w:rPr>
          <w:sz w:val="25"/>
          <w:szCs w:val="25"/>
        </w:rPr>
        <w:t xml:space="preserve"> статьи </w:t>
      </w:r>
      <w:r w:rsidR="00CD4C2F">
        <w:rPr>
          <w:sz w:val="25"/>
          <w:szCs w:val="25"/>
        </w:rPr>
        <w:t>2</w:t>
      </w:r>
      <w:r w:rsidRPr="00CD4C2F">
        <w:rPr>
          <w:sz w:val="25"/>
          <w:szCs w:val="25"/>
          <w:vertAlign w:val="superscript"/>
        </w:rPr>
        <w:t>1</w:t>
      </w:r>
      <w:r w:rsidRPr="004E3C34">
        <w:rPr>
          <w:sz w:val="25"/>
          <w:szCs w:val="25"/>
        </w:rPr>
        <w:t xml:space="preserve"> Федерального закона от 1</w:t>
      </w:r>
      <w:r w:rsidR="00CD4C2F">
        <w:rPr>
          <w:sz w:val="25"/>
          <w:szCs w:val="25"/>
        </w:rPr>
        <w:t>2</w:t>
      </w:r>
      <w:r w:rsidR="00944474">
        <w:rPr>
          <w:sz w:val="25"/>
          <w:szCs w:val="25"/>
        </w:rPr>
        <w:t> </w:t>
      </w:r>
      <w:r w:rsidR="00CD4C2F">
        <w:rPr>
          <w:sz w:val="25"/>
          <w:szCs w:val="25"/>
        </w:rPr>
        <w:t>ноября 2019</w:t>
      </w:r>
      <w:r w:rsidR="00944474">
        <w:rPr>
          <w:sz w:val="25"/>
          <w:szCs w:val="25"/>
        </w:rPr>
        <w:t> </w:t>
      </w:r>
      <w:r w:rsidRPr="004E3C34">
        <w:rPr>
          <w:sz w:val="25"/>
          <w:szCs w:val="25"/>
        </w:rPr>
        <w:t xml:space="preserve">года </w:t>
      </w:r>
      <w:r w:rsidR="00944474">
        <w:rPr>
          <w:sz w:val="25"/>
          <w:szCs w:val="25"/>
        </w:rPr>
        <w:br/>
        <w:t>№ </w:t>
      </w:r>
      <w:r w:rsidR="00CD4C2F">
        <w:rPr>
          <w:sz w:val="25"/>
          <w:szCs w:val="25"/>
        </w:rPr>
        <w:t>367</w:t>
      </w:r>
      <w:r w:rsidRPr="004E3C34">
        <w:rPr>
          <w:sz w:val="25"/>
          <w:szCs w:val="25"/>
        </w:rPr>
        <w:t xml:space="preserve">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</w:t>
      </w:r>
      <w:r w:rsidR="00CD4C2F">
        <w:rPr>
          <w:sz w:val="25"/>
          <w:szCs w:val="25"/>
        </w:rPr>
        <w:t xml:space="preserve">бюджетов бюджетной системы Российской Федерации </w:t>
      </w:r>
      <w:r w:rsidR="00944474">
        <w:rPr>
          <w:sz w:val="25"/>
          <w:szCs w:val="25"/>
        </w:rPr>
        <w:br/>
      </w:r>
      <w:r w:rsidR="00CD4C2F">
        <w:rPr>
          <w:sz w:val="25"/>
          <w:szCs w:val="25"/>
        </w:rPr>
        <w:t>в 2020 г</w:t>
      </w:r>
      <w:r w:rsidRPr="004E3C34">
        <w:rPr>
          <w:sz w:val="25"/>
          <w:szCs w:val="25"/>
        </w:rPr>
        <w:t>оду</w:t>
      </w:r>
      <w:r w:rsidR="00F10D9A" w:rsidRPr="004E3C34">
        <w:rPr>
          <w:sz w:val="25"/>
          <w:szCs w:val="25"/>
        </w:rPr>
        <w:t>»</w:t>
      </w:r>
      <w:r w:rsidR="00944474">
        <w:rPr>
          <w:sz w:val="25"/>
          <w:szCs w:val="25"/>
        </w:rPr>
        <w:t>,</w:t>
      </w:r>
      <w:r w:rsidR="00F10D9A" w:rsidRPr="004E3C34">
        <w:rPr>
          <w:sz w:val="25"/>
          <w:szCs w:val="25"/>
        </w:rPr>
        <w:t xml:space="preserve"> в целях финансового обеспечения мероприятий, связанных </w:t>
      </w:r>
      <w:r w:rsidR="00944474">
        <w:rPr>
          <w:sz w:val="25"/>
          <w:szCs w:val="25"/>
        </w:rPr>
        <w:br/>
      </w:r>
      <w:r w:rsidR="00F10D9A" w:rsidRPr="004E3C34">
        <w:rPr>
          <w:sz w:val="25"/>
          <w:szCs w:val="25"/>
        </w:rPr>
        <w:t>с предотвращением влияния ухудшения экономической ситуации на развитие отраслей экономики, с профилактикой и устранением последствий</w:t>
      </w:r>
      <w:r w:rsidR="009E7DB2">
        <w:rPr>
          <w:sz w:val="25"/>
          <w:szCs w:val="25"/>
        </w:rPr>
        <w:t xml:space="preserve"> </w:t>
      </w:r>
      <w:r w:rsidR="00F10D9A" w:rsidRPr="004E3C34">
        <w:rPr>
          <w:sz w:val="25"/>
          <w:szCs w:val="25"/>
        </w:rPr>
        <w:t>распространения</w:t>
      </w:r>
      <w:r w:rsidR="009E7DB2">
        <w:rPr>
          <w:sz w:val="25"/>
          <w:szCs w:val="25"/>
        </w:rPr>
        <w:t xml:space="preserve"> </w:t>
      </w:r>
      <w:r w:rsidR="00F10D9A" w:rsidRPr="004E3C34">
        <w:rPr>
          <w:sz w:val="25"/>
          <w:szCs w:val="25"/>
        </w:rPr>
        <w:t>коронавирусной инфекции</w:t>
      </w:r>
    </w:p>
    <w:p w:rsidR="00267D7E" w:rsidRPr="009E7DB2" w:rsidRDefault="00267D7E" w:rsidP="00944474">
      <w:pPr>
        <w:pStyle w:val="ad"/>
        <w:widowControl w:val="0"/>
        <w:tabs>
          <w:tab w:val="left" w:pos="993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ПОСТАНОВЛЯЮ</w:t>
      </w:r>
      <w:r w:rsidR="009E7DB2" w:rsidRPr="00944474">
        <w:rPr>
          <w:sz w:val="25"/>
          <w:szCs w:val="25"/>
        </w:rPr>
        <w:t>:</w:t>
      </w:r>
    </w:p>
    <w:p w:rsidR="00F10D9A" w:rsidRPr="00944474" w:rsidRDefault="00944474" w:rsidP="00944474">
      <w:pPr>
        <w:widowControl w:val="0"/>
        <w:tabs>
          <w:tab w:val="left" w:pos="0"/>
          <w:tab w:val="left" w:pos="851"/>
          <w:tab w:val="left" w:pos="993"/>
        </w:tabs>
        <w:jc w:val="both"/>
        <w:rPr>
          <w:sz w:val="25"/>
          <w:szCs w:val="25"/>
        </w:rPr>
      </w:pPr>
      <w:r>
        <w:rPr>
          <w:sz w:val="25"/>
          <w:szCs w:val="25"/>
        </w:rPr>
        <w:t>1. </w:t>
      </w:r>
      <w:r w:rsidR="00267D7E" w:rsidRPr="00944474">
        <w:rPr>
          <w:sz w:val="25"/>
          <w:szCs w:val="25"/>
        </w:rPr>
        <w:t>В</w:t>
      </w:r>
      <w:r w:rsidR="00F10D9A" w:rsidRPr="00944474">
        <w:rPr>
          <w:sz w:val="25"/>
          <w:szCs w:val="25"/>
        </w:rPr>
        <w:t>нести в сводную бюджетную роспись бюджета</w:t>
      </w:r>
      <w:r w:rsidR="0073339B">
        <w:rPr>
          <w:sz w:val="25"/>
          <w:szCs w:val="25"/>
        </w:rPr>
        <w:t xml:space="preserve"> Киндальского сельского поселения</w:t>
      </w:r>
      <w:r w:rsidR="00F10D9A" w:rsidRPr="00944474">
        <w:rPr>
          <w:sz w:val="25"/>
          <w:szCs w:val="25"/>
        </w:rPr>
        <w:t xml:space="preserve"> на 2020</w:t>
      </w:r>
      <w:r>
        <w:rPr>
          <w:sz w:val="25"/>
          <w:szCs w:val="25"/>
        </w:rPr>
        <w:t> </w:t>
      </w:r>
      <w:r w:rsidR="00F10D9A" w:rsidRPr="00944474">
        <w:rPr>
          <w:sz w:val="25"/>
          <w:szCs w:val="25"/>
        </w:rPr>
        <w:t>год</w:t>
      </w:r>
      <w:r w:rsidR="00BA3DB1" w:rsidRPr="00944474">
        <w:rPr>
          <w:sz w:val="25"/>
          <w:szCs w:val="25"/>
        </w:rPr>
        <w:t xml:space="preserve"> (далее – сводная бюджетная роспись)</w:t>
      </w:r>
      <w:r w:rsidR="00F10D9A" w:rsidRPr="00944474">
        <w:rPr>
          <w:sz w:val="25"/>
          <w:szCs w:val="25"/>
        </w:rPr>
        <w:t xml:space="preserve"> следующие изменения:</w:t>
      </w:r>
    </w:p>
    <w:p w:rsidR="007C2804" w:rsidRPr="00944474" w:rsidRDefault="00944474" w:rsidP="00944474">
      <w:pPr>
        <w:widowControl w:val="0"/>
        <w:tabs>
          <w:tab w:val="left" w:pos="851"/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>1) </w:t>
      </w:r>
      <w:r w:rsidR="004E3C34" w:rsidRPr="00944474">
        <w:rPr>
          <w:sz w:val="25"/>
          <w:szCs w:val="25"/>
        </w:rPr>
        <w:t xml:space="preserve">уменьшить </w:t>
      </w:r>
      <w:r w:rsidR="00756CD2" w:rsidRPr="00944474">
        <w:rPr>
          <w:sz w:val="25"/>
          <w:szCs w:val="25"/>
        </w:rPr>
        <w:t xml:space="preserve">объемы бюджетных ассигнований </w:t>
      </w:r>
      <w:r w:rsidR="00BA3DB1" w:rsidRPr="00944474">
        <w:rPr>
          <w:sz w:val="25"/>
          <w:szCs w:val="25"/>
        </w:rPr>
        <w:t>на 2020</w:t>
      </w:r>
      <w:r>
        <w:rPr>
          <w:sz w:val="25"/>
          <w:szCs w:val="25"/>
        </w:rPr>
        <w:t> </w:t>
      </w:r>
      <w:r w:rsidR="00BA3DB1" w:rsidRPr="00944474">
        <w:rPr>
          <w:sz w:val="25"/>
          <w:szCs w:val="25"/>
        </w:rPr>
        <w:t xml:space="preserve">год </w:t>
      </w:r>
      <w:r w:rsidR="00756CD2" w:rsidRPr="00944474">
        <w:rPr>
          <w:sz w:val="25"/>
          <w:szCs w:val="25"/>
        </w:rPr>
        <w:t>по отдельным направлениям расходов</w:t>
      </w:r>
      <w:r w:rsidR="000F43B4" w:rsidRPr="00944474">
        <w:rPr>
          <w:sz w:val="25"/>
          <w:szCs w:val="25"/>
        </w:rPr>
        <w:t xml:space="preserve"> бюджета</w:t>
      </w:r>
      <w:r w:rsidR="00D7171B">
        <w:rPr>
          <w:sz w:val="25"/>
          <w:szCs w:val="25"/>
        </w:rPr>
        <w:t xml:space="preserve"> Киндальского сельского поселения</w:t>
      </w:r>
      <w:r w:rsidR="00756CD2" w:rsidRPr="00944474">
        <w:rPr>
          <w:sz w:val="25"/>
          <w:szCs w:val="25"/>
        </w:rPr>
        <w:t xml:space="preserve"> согл</w:t>
      </w:r>
      <w:r w:rsidR="00E534DA" w:rsidRPr="00944474">
        <w:rPr>
          <w:sz w:val="25"/>
          <w:szCs w:val="25"/>
        </w:rPr>
        <w:t>асно приложению №</w:t>
      </w:r>
      <w:r>
        <w:rPr>
          <w:sz w:val="25"/>
          <w:szCs w:val="25"/>
        </w:rPr>
        <w:t> </w:t>
      </w:r>
      <w:r w:rsidR="00E534DA" w:rsidRPr="00944474">
        <w:rPr>
          <w:sz w:val="25"/>
          <w:szCs w:val="25"/>
        </w:rPr>
        <w:t xml:space="preserve">1 к настоящему </w:t>
      </w:r>
      <w:r w:rsidR="000F43B4" w:rsidRPr="00944474">
        <w:rPr>
          <w:sz w:val="25"/>
          <w:szCs w:val="25"/>
        </w:rPr>
        <w:t>постановлению</w:t>
      </w:r>
      <w:r w:rsidR="00E534DA" w:rsidRPr="00944474">
        <w:rPr>
          <w:sz w:val="25"/>
          <w:szCs w:val="25"/>
        </w:rPr>
        <w:t>;</w:t>
      </w:r>
    </w:p>
    <w:p w:rsidR="00E534DA" w:rsidRPr="00944474" w:rsidRDefault="00944474" w:rsidP="00944474">
      <w:pPr>
        <w:widowControl w:val="0"/>
        <w:tabs>
          <w:tab w:val="left" w:pos="851"/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>2) </w:t>
      </w:r>
      <w:r w:rsidR="004E3C34" w:rsidRPr="00944474">
        <w:rPr>
          <w:sz w:val="25"/>
          <w:szCs w:val="25"/>
        </w:rPr>
        <w:t xml:space="preserve">направить </w:t>
      </w:r>
      <w:r w:rsidR="00E534DA" w:rsidRPr="00944474">
        <w:rPr>
          <w:sz w:val="25"/>
          <w:szCs w:val="25"/>
        </w:rPr>
        <w:t>бюджетные ассигнования в сумме</w:t>
      </w:r>
      <w:r w:rsidR="000F43B4" w:rsidRPr="00944474">
        <w:rPr>
          <w:sz w:val="25"/>
          <w:szCs w:val="25"/>
        </w:rPr>
        <w:t>, предусмотренной приложением №</w:t>
      </w:r>
      <w:r>
        <w:rPr>
          <w:sz w:val="25"/>
          <w:szCs w:val="25"/>
        </w:rPr>
        <w:t> </w:t>
      </w:r>
      <w:r w:rsidR="00E534DA" w:rsidRPr="00944474">
        <w:rPr>
          <w:sz w:val="25"/>
          <w:szCs w:val="25"/>
        </w:rPr>
        <w:t xml:space="preserve">1 к настоящему </w:t>
      </w:r>
      <w:r w:rsidR="0072775B" w:rsidRPr="00944474">
        <w:rPr>
          <w:sz w:val="25"/>
          <w:szCs w:val="25"/>
        </w:rPr>
        <w:t>постановлению</w:t>
      </w:r>
      <w:r w:rsidR="00E534DA" w:rsidRPr="00944474">
        <w:rPr>
          <w:sz w:val="25"/>
          <w:szCs w:val="25"/>
        </w:rPr>
        <w:t xml:space="preserve">, </w:t>
      </w:r>
      <w:r w:rsidR="00DE5A41" w:rsidRPr="00944474">
        <w:rPr>
          <w:sz w:val="25"/>
          <w:szCs w:val="25"/>
        </w:rPr>
        <w:t xml:space="preserve">в сумме </w:t>
      </w:r>
      <w:r w:rsidR="0073339B">
        <w:rPr>
          <w:sz w:val="25"/>
          <w:szCs w:val="25"/>
        </w:rPr>
        <w:t>41 720</w:t>
      </w:r>
      <w:r>
        <w:rPr>
          <w:sz w:val="25"/>
          <w:szCs w:val="25"/>
        </w:rPr>
        <w:t> </w:t>
      </w:r>
      <w:r w:rsidR="00DE5A41" w:rsidRPr="00944474">
        <w:rPr>
          <w:sz w:val="25"/>
          <w:szCs w:val="25"/>
        </w:rPr>
        <w:t>рублей</w:t>
      </w:r>
      <w:r w:rsidR="00D7171B">
        <w:rPr>
          <w:sz w:val="25"/>
          <w:szCs w:val="25"/>
        </w:rPr>
        <w:t>,</w:t>
      </w:r>
      <w:r w:rsidR="00DE5A41" w:rsidRPr="00944474">
        <w:rPr>
          <w:sz w:val="25"/>
          <w:szCs w:val="25"/>
        </w:rPr>
        <w:t xml:space="preserve"> на финансовое обеспечение отдельных направлений расходов </w:t>
      </w:r>
      <w:r w:rsidR="000F43B4" w:rsidRPr="00944474">
        <w:rPr>
          <w:sz w:val="25"/>
          <w:szCs w:val="25"/>
        </w:rPr>
        <w:t>бюджета</w:t>
      </w:r>
      <w:r w:rsidR="00D7171B">
        <w:rPr>
          <w:sz w:val="25"/>
          <w:szCs w:val="25"/>
        </w:rPr>
        <w:t xml:space="preserve"> Киндальского сельского поселения</w:t>
      </w:r>
      <w:r w:rsidR="000F43B4" w:rsidRPr="00944474">
        <w:rPr>
          <w:sz w:val="25"/>
          <w:szCs w:val="25"/>
        </w:rPr>
        <w:t xml:space="preserve"> </w:t>
      </w:r>
      <w:r w:rsidR="00BA3DB1" w:rsidRPr="00944474">
        <w:rPr>
          <w:sz w:val="25"/>
          <w:szCs w:val="25"/>
        </w:rPr>
        <w:t xml:space="preserve">на 2020 год </w:t>
      </w:r>
      <w:r w:rsidR="00DE5A41" w:rsidRPr="00944474">
        <w:rPr>
          <w:sz w:val="25"/>
          <w:szCs w:val="25"/>
        </w:rPr>
        <w:t xml:space="preserve">согласно приложению № 2 к настоящему </w:t>
      </w:r>
      <w:r w:rsidR="000F43B4" w:rsidRPr="00944474">
        <w:rPr>
          <w:sz w:val="25"/>
          <w:szCs w:val="25"/>
        </w:rPr>
        <w:t>постановлению</w:t>
      </w:r>
      <w:r w:rsidR="00CD4C2F" w:rsidRPr="00944474">
        <w:rPr>
          <w:sz w:val="25"/>
          <w:szCs w:val="25"/>
        </w:rPr>
        <w:t>.</w:t>
      </w:r>
    </w:p>
    <w:p w:rsidR="00D237C2" w:rsidRPr="009E7DB2" w:rsidRDefault="00220FC5" w:rsidP="00944474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9E7DB2">
        <w:rPr>
          <w:sz w:val="25"/>
          <w:szCs w:val="25"/>
        </w:rPr>
        <w:t>.</w:t>
      </w:r>
      <w:r w:rsidR="00944474">
        <w:rPr>
          <w:sz w:val="25"/>
          <w:szCs w:val="25"/>
        </w:rPr>
        <w:t> </w:t>
      </w:r>
      <w:r w:rsidR="00D237C2" w:rsidRPr="009E7DB2">
        <w:rPr>
          <w:sz w:val="25"/>
          <w:szCs w:val="25"/>
        </w:rPr>
        <w:t xml:space="preserve">Контроль за исполнением настоящего </w:t>
      </w:r>
      <w:r w:rsidR="000F43B4" w:rsidRPr="009E7DB2">
        <w:rPr>
          <w:sz w:val="25"/>
          <w:szCs w:val="25"/>
        </w:rPr>
        <w:t>постановления</w:t>
      </w:r>
      <w:r w:rsidR="00D237C2" w:rsidRPr="009E7DB2">
        <w:rPr>
          <w:sz w:val="25"/>
          <w:szCs w:val="25"/>
        </w:rPr>
        <w:t xml:space="preserve"> </w:t>
      </w:r>
      <w:r w:rsidR="00101643" w:rsidRPr="009E7DB2">
        <w:rPr>
          <w:sz w:val="25"/>
          <w:szCs w:val="25"/>
        </w:rPr>
        <w:t xml:space="preserve">возложить на </w:t>
      </w:r>
      <w:r w:rsidR="00D7171B">
        <w:rPr>
          <w:sz w:val="25"/>
          <w:szCs w:val="25"/>
        </w:rPr>
        <w:t>Главу Киндальского сельского поселения</w:t>
      </w:r>
      <w:r w:rsidR="00101643" w:rsidRPr="009E7DB2">
        <w:rPr>
          <w:sz w:val="25"/>
          <w:szCs w:val="25"/>
        </w:rPr>
        <w:t>.</w:t>
      </w:r>
    </w:p>
    <w:p w:rsidR="00D237C2" w:rsidRPr="00D237C2" w:rsidRDefault="00D237C2" w:rsidP="009E7DB2">
      <w:pPr>
        <w:pStyle w:val="ConsPlusNormal"/>
        <w:tabs>
          <w:tab w:val="left" w:pos="0"/>
        </w:tabs>
        <w:ind w:firstLine="709"/>
        <w:jc w:val="right"/>
        <w:rPr>
          <w:sz w:val="25"/>
          <w:szCs w:val="25"/>
        </w:rPr>
      </w:pPr>
    </w:p>
    <w:p w:rsidR="00D237C2" w:rsidRDefault="00D237C2" w:rsidP="009E7DB2">
      <w:pPr>
        <w:pStyle w:val="ConsPlusNormal"/>
        <w:tabs>
          <w:tab w:val="left" w:pos="0"/>
        </w:tabs>
        <w:ind w:firstLine="709"/>
        <w:jc w:val="right"/>
        <w:rPr>
          <w:sz w:val="25"/>
          <w:szCs w:val="25"/>
        </w:rPr>
      </w:pPr>
    </w:p>
    <w:p w:rsidR="0072775B" w:rsidRDefault="0072775B" w:rsidP="00D237C2">
      <w:pPr>
        <w:pStyle w:val="ConsPlusNormal"/>
        <w:jc w:val="right"/>
        <w:rPr>
          <w:sz w:val="25"/>
          <w:szCs w:val="25"/>
        </w:rPr>
      </w:pPr>
    </w:p>
    <w:p w:rsidR="00944474" w:rsidRPr="00D237C2" w:rsidRDefault="00944474" w:rsidP="00D237C2">
      <w:pPr>
        <w:pStyle w:val="ConsPlusNormal"/>
        <w:jc w:val="right"/>
        <w:rPr>
          <w:sz w:val="25"/>
          <w:szCs w:val="25"/>
        </w:rPr>
      </w:pPr>
    </w:p>
    <w:p w:rsidR="00D237C2" w:rsidRDefault="00D7171B" w:rsidP="00944474">
      <w:pPr>
        <w:pStyle w:val="ConsPlusNormal"/>
        <w:rPr>
          <w:sz w:val="26"/>
          <w:szCs w:val="26"/>
        </w:rPr>
      </w:pPr>
      <w:r>
        <w:rPr>
          <w:sz w:val="25"/>
          <w:szCs w:val="25"/>
        </w:rPr>
        <w:t>Глава Киндальского сельского поселения</w:t>
      </w:r>
      <w:r w:rsidR="00944474">
        <w:rPr>
          <w:sz w:val="25"/>
          <w:szCs w:val="25"/>
        </w:rPr>
        <w:t xml:space="preserve">                                                   </w:t>
      </w:r>
      <w:r>
        <w:rPr>
          <w:sz w:val="25"/>
          <w:szCs w:val="25"/>
        </w:rPr>
        <w:t>В.В.Волков</w:t>
      </w:r>
    </w:p>
    <w:p w:rsidR="00C06DC7" w:rsidRDefault="00C06DC7" w:rsidP="00775907">
      <w:pPr>
        <w:pStyle w:val="ConsPlusNormal"/>
        <w:rPr>
          <w:sz w:val="18"/>
          <w:szCs w:val="18"/>
        </w:rPr>
      </w:pPr>
    </w:p>
    <w:p w:rsidR="00C06DC7" w:rsidRDefault="00C06DC7" w:rsidP="00775907">
      <w:pPr>
        <w:pStyle w:val="ConsPlusNormal"/>
        <w:rPr>
          <w:sz w:val="18"/>
          <w:szCs w:val="18"/>
        </w:rPr>
      </w:pPr>
    </w:p>
    <w:p w:rsidR="00C06DC7" w:rsidRDefault="00C06DC7" w:rsidP="00775907">
      <w:pPr>
        <w:pStyle w:val="ConsPlusNormal"/>
        <w:rPr>
          <w:sz w:val="18"/>
          <w:szCs w:val="18"/>
        </w:rPr>
      </w:pPr>
    </w:p>
    <w:p w:rsidR="00C06DC7" w:rsidRDefault="00C06DC7" w:rsidP="00775907">
      <w:pPr>
        <w:pStyle w:val="ConsPlusNormal"/>
        <w:rPr>
          <w:sz w:val="18"/>
          <w:szCs w:val="18"/>
        </w:rPr>
      </w:pPr>
    </w:p>
    <w:p w:rsidR="00C06DC7" w:rsidRDefault="00C06DC7" w:rsidP="00775907">
      <w:pPr>
        <w:pStyle w:val="ConsPlusNormal"/>
        <w:rPr>
          <w:sz w:val="18"/>
          <w:szCs w:val="18"/>
        </w:rPr>
      </w:pPr>
    </w:p>
    <w:p w:rsidR="00C06DC7" w:rsidRDefault="00C06DC7" w:rsidP="00775907">
      <w:pPr>
        <w:pStyle w:val="ConsPlusNormal"/>
        <w:rPr>
          <w:sz w:val="18"/>
          <w:szCs w:val="18"/>
        </w:rPr>
      </w:pPr>
    </w:p>
    <w:p w:rsidR="00C06DC7" w:rsidRDefault="00C06DC7" w:rsidP="00775907">
      <w:pPr>
        <w:pStyle w:val="ConsPlusNormal"/>
        <w:rPr>
          <w:sz w:val="18"/>
          <w:szCs w:val="18"/>
        </w:rPr>
      </w:pPr>
    </w:p>
    <w:p w:rsidR="00C06DC7" w:rsidRDefault="00C06DC7" w:rsidP="00775907">
      <w:pPr>
        <w:pStyle w:val="ConsPlusNormal"/>
        <w:rPr>
          <w:sz w:val="18"/>
          <w:szCs w:val="18"/>
        </w:rPr>
      </w:pPr>
    </w:p>
    <w:p w:rsidR="00C06DC7" w:rsidRDefault="00C06DC7" w:rsidP="00775907">
      <w:pPr>
        <w:pStyle w:val="ConsPlusNormal"/>
        <w:rPr>
          <w:sz w:val="18"/>
          <w:szCs w:val="18"/>
        </w:rPr>
      </w:pPr>
    </w:p>
    <w:p w:rsidR="00944474" w:rsidRDefault="00944474" w:rsidP="00775907">
      <w:pPr>
        <w:pStyle w:val="ConsPlusNormal"/>
        <w:rPr>
          <w:sz w:val="18"/>
          <w:szCs w:val="18"/>
        </w:rPr>
      </w:pPr>
    </w:p>
    <w:p w:rsidR="00944474" w:rsidRDefault="00944474" w:rsidP="00775907">
      <w:pPr>
        <w:pStyle w:val="ConsPlusNormal"/>
        <w:rPr>
          <w:sz w:val="18"/>
          <w:szCs w:val="18"/>
        </w:rPr>
      </w:pPr>
    </w:p>
    <w:p w:rsidR="00944474" w:rsidRDefault="00944474" w:rsidP="00775907">
      <w:pPr>
        <w:pStyle w:val="ConsPlusNormal"/>
        <w:rPr>
          <w:sz w:val="18"/>
          <w:szCs w:val="18"/>
        </w:rPr>
      </w:pPr>
    </w:p>
    <w:p w:rsidR="00944474" w:rsidRDefault="00944474" w:rsidP="00775907">
      <w:pPr>
        <w:pStyle w:val="ConsPlusNormal"/>
        <w:rPr>
          <w:sz w:val="18"/>
          <w:szCs w:val="18"/>
        </w:rPr>
      </w:pPr>
    </w:p>
    <w:p w:rsidR="00944474" w:rsidRDefault="00944474" w:rsidP="00775907">
      <w:pPr>
        <w:pStyle w:val="ConsPlusNormal"/>
        <w:rPr>
          <w:sz w:val="18"/>
          <w:szCs w:val="18"/>
        </w:rPr>
      </w:pPr>
    </w:p>
    <w:p w:rsidR="00C06DC7" w:rsidRDefault="00C06DC7" w:rsidP="00775907">
      <w:pPr>
        <w:pStyle w:val="ConsPlusNormal"/>
        <w:rPr>
          <w:sz w:val="18"/>
          <w:szCs w:val="18"/>
        </w:rPr>
      </w:pPr>
    </w:p>
    <w:p w:rsidR="00321CD8" w:rsidRPr="00A51F9A" w:rsidRDefault="00D7171B" w:rsidP="00775907">
      <w:pPr>
        <w:pStyle w:val="ConsPlusNormal"/>
        <w:rPr>
          <w:sz w:val="16"/>
          <w:szCs w:val="16"/>
        </w:rPr>
      </w:pPr>
      <w:r w:rsidRPr="00A51F9A">
        <w:rPr>
          <w:sz w:val="16"/>
          <w:szCs w:val="16"/>
        </w:rPr>
        <w:t>А.С.Кондейкина</w:t>
      </w:r>
    </w:p>
    <w:p w:rsidR="00944474" w:rsidRPr="00A51F9A" w:rsidRDefault="00D7171B" w:rsidP="00775907">
      <w:pPr>
        <w:pStyle w:val="ConsPlusNormal"/>
        <w:rPr>
          <w:sz w:val="16"/>
          <w:szCs w:val="16"/>
        </w:rPr>
      </w:pPr>
      <w:r w:rsidRPr="00A51F9A">
        <w:rPr>
          <w:sz w:val="16"/>
          <w:szCs w:val="16"/>
        </w:rPr>
        <w:t>8 38 253 32 1 41</w:t>
      </w:r>
    </w:p>
    <w:p w:rsidR="00D7171B" w:rsidRDefault="00D7171B" w:rsidP="00775907">
      <w:pPr>
        <w:pStyle w:val="ConsPlusNormal"/>
        <w:rPr>
          <w:sz w:val="18"/>
          <w:szCs w:val="18"/>
        </w:rPr>
      </w:pPr>
    </w:p>
    <w:p w:rsidR="00D7171B" w:rsidRDefault="00D7171B" w:rsidP="00775907">
      <w:pPr>
        <w:pStyle w:val="ConsPlusNormal"/>
        <w:rPr>
          <w:sz w:val="18"/>
          <w:szCs w:val="18"/>
        </w:rPr>
      </w:pPr>
    </w:p>
    <w:p w:rsidR="00D7171B" w:rsidRDefault="00D7171B" w:rsidP="00775907">
      <w:pPr>
        <w:pStyle w:val="ConsPlusNormal"/>
        <w:rPr>
          <w:sz w:val="18"/>
          <w:szCs w:val="18"/>
        </w:rPr>
      </w:pPr>
    </w:p>
    <w:p w:rsidR="00D7171B" w:rsidRDefault="00D7171B" w:rsidP="00775907">
      <w:pPr>
        <w:pStyle w:val="ConsPlusNormal"/>
        <w:rPr>
          <w:sz w:val="18"/>
          <w:szCs w:val="18"/>
        </w:rPr>
      </w:pPr>
    </w:p>
    <w:p w:rsidR="00D7171B" w:rsidRDefault="00D7171B" w:rsidP="00775907">
      <w:pPr>
        <w:pStyle w:val="ConsPlusNormal"/>
        <w:rPr>
          <w:sz w:val="18"/>
          <w:szCs w:val="18"/>
        </w:rPr>
      </w:pPr>
    </w:p>
    <w:p w:rsidR="00321CD8" w:rsidRPr="00A51F9A" w:rsidRDefault="00321CD8" w:rsidP="00321CD8">
      <w:pPr>
        <w:ind w:firstLine="0"/>
        <w:rPr>
          <w:sz w:val="25"/>
          <w:szCs w:val="25"/>
        </w:rPr>
        <w:sectPr w:rsidR="00321CD8" w:rsidRPr="00A51F9A" w:rsidSect="00321CD8">
          <w:headerReference w:type="even" r:id="rId8"/>
          <w:headerReference w:type="default" r:id="rId9"/>
          <w:footerReference w:type="default" r:id="rId10"/>
          <w:type w:val="continuous"/>
          <w:pgSz w:w="11907" w:h="16840" w:code="9"/>
          <w:pgMar w:top="567" w:right="851" w:bottom="284" w:left="1134" w:header="426" w:footer="567" w:gutter="0"/>
          <w:pgNumType w:start="2"/>
          <w:cols w:space="720"/>
          <w:titlePg/>
        </w:sectPr>
      </w:pPr>
    </w:p>
    <w:p w:rsidR="00944474" w:rsidRPr="0084579B" w:rsidRDefault="0084579B" w:rsidP="00944474">
      <w:pPr>
        <w:ind w:left="5812" w:firstLine="0"/>
        <w:rPr>
          <w:sz w:val="20"/>
        </w:rPr>
      </w:pPr>
      <w:r>
        <w:rPr>
          <w:sz w:val="20"/>
        </w:rPr>
        <w:lastRenderedPageBreak/>
        <w:t xml:space="preserve">                                             </w:t>
      </w:r>
      <w:r w:rsidR="00944474" w:rsidRPr="0084579B">
        <w:rPr>
          <w:sz w:val="20"/>
        </w:rPr>
        <w:t>Приложение № 1</w:t>
      </w:r>
    </w:p>
    <w:p w:rsidR="00D7171B" w:rsidRPr="0084579B" w:rsidRDefault="0084579B" w:rsidP="00944474">
      <w:pPr>
        <w:ind w:left="5812" w:firstLine="0"/>
        <w:rPr>
          <w:sz w:val="20"/>
        </w:rPr>
      </w:pPr>
      <w:r>
        <w:rPr>
          <w:sz w:val="20"/>
        </w:rPr>
        <w:t xml:space="preserve">                                             </w:t>
      </w:r>
      <w:r w:rsidR="00944474" w:rsidRPr="0084579B">
        <w:rPr>
          <w:sz w:val="20"/>
        </w:rPr>
        <w:t xml:space="preserve">к постановлению </w:t>
      </w:r>
    </w:p>
    <w:p w:rsidR="00321CD8" w:rsidRPr="0084579B" w:rsidRDefault="0084579B" w:rsidP="00944474">
      <w:pPr>
        <w:ind w:left="5812" w:firstLine="0"/>
        <w:rPr>
          <w:sz w:val="20"/>
        </w:rPr>
      </w:pPr>
      <w:r>
        <w:rPr>
          <w:sz w:val="20"/>
        </w:rPr>
        <w:t xml:space="preserve">                                             </w:t>
      </w:r>
      <w:r w:rsidR="00944474" w:rsidRPr="0084579B">
        <w:rPr>
          <w:sz w:val="20"/>
        </w:rPr>
        <w:t xml:space="preserve">от </w:t>
      </w:r>
      <w:r w:rsidR="00D7171B" w:rsidRPr="0084579B">
        <w:rPr>
          <w:sz w:val="20"/>
        </w:rPr>
        <w:t>--</w:t>
      </w:r>
      <w:r w:rsidR="00ED18A4" w:rsidRPr="0084579B">
        <w:rPr>
          <w:sz w:val="20"/>
        </w:rPr>
        <w:t xml:space="preserve">.04.2020 № </w:t>
      </w:r>
      <w:r w:rsidR="00D7171B" w:rsidRPr="0084579B">
        <w:rPr>
          <w:sz w:val="20"/>
        </w:rPr>
        <w:t>--</w:t>
      </w:r>
      <w:r w:rsidR="00944474" w:rsidRPr="0084579B">
        <w:rPr>
          <w:sz w:val="20"/>
        </w:rPr>
        <w:t xml:space="preserve">                               </w:t>
      </w:r>
    </w:p>
    <w:p w:rsidR="00944474" w:rsidRDefault="00944474" w:rsidP="00321CD8">
      <w:pPr>
        <w:pStyle w:val="ConsPlusNormal"/>
        <w:jc w:val="center"/>
        <w:rPr>
          <w:sz w:val="25"/>
          <w:szCs w:val="25"/>
        </w:rPr>
      </w:pPr>
    </w:p>
    <w:p w:rsidR="00321CD8" w:rsidRPr="0084579B" w:rsidRDefault="00321CD8" w:rsidP="00321CD8">
      <w:pPr>
        <w:pStyle w:val="ConsPlusNormal"/>
        <w:jc w:val="center"/>
        <w:rPr>
          <w:b/>
          <w:sz w:val="20"/>
          <w:szCs w:val="20"/>
        </w:rPr>
      </w:pPr>
      <w:r w:rsidRPr="0084579B">
        <w:rPr>
          <w:b/>
          <w:sz w:val="20"/>
          <w:szCs w:val="20"/>
        </w:rPr>
        <w:t xml:space="preserve">Перечень </w:t>
      </w:r>
      <w:r w:rsidR="00BA65FC" w:rsidRPr="0084579B">
        <w:rPr>
          <w:b/>
          <w:sz w:val="20"/>
          <w:szCs w:val="20"/>
        </w:rPr>
        <w:t xml:space="preserve">направлений </w:t>
      </w:r>
      <w:r w:rsidRPr="0084579B">
        <w:rPr>
          <w:b/>
          <w:sz w:val="20"/>
          <w:szCs w:val="20"/>
        </w:rPr>
        <w:t>расходов бюджета</w:t>
      </w:r>
      <w:r w:rsidR="00D7171B" w:rsidRPr="0084579B">
        <w:rPr>
          <w:b/>
          <w:sz w:val="20"/>
          <w:szCs w:val="20"/>
        </w:rPr>
        <w:t xml:space="preserve"> Киндальского сельского поселения</w:t>
      </w:r>
      <w:r w:rsidRPr="0084579B">
        <w:rPr>
          <w:b/>
          <w:sz w:val="20"/>
          <w:szCs w:val="20"/>
        </w:rPr>
        <w:t xml:space="preserve">, подлежащих уменьшению </w:t>
      </w:r>
      <w:r w:rsidR="00944474" w:rsidRPr="0084579B">
        <w:rPr>
          <w:b/>
          <w:sz w:val="20"/>
          <w:szCs w:val="20"/>
        </w:rPr>
        <w:br/>
      </w:r>
      <w:r w:rsidRPr="0084579B">
        <w:rPr>
          <w:b/>
          <w:sz w:val="20"/>
          <w:szCs w:val="20"/>
        </w:rPr>
        <w:t>в 2020 году по сводной бюджетной росписи бюджета</w:t>
      </w:r>
      <w:r w:rsidR="00D7171B" w:rsidRPr="0084579B">
        <w:rPr>
          <w:b/>
          <w:sz w:val="20"/>
          <w:szCs w:val="20"/>
        </w:rPr>
        <w:t xml:space="preserve"> Киндальского сельского поселения</w:t>
      </w:r>
      <w:r w:rsidRPr="0084579B">
        <w:rPr>
          <w:b/>
          <w:sz w:val="20"/>
          <w:szCs w:val="20"/>
        </w:rPr>
        <w:t xml:space="preserve"> </w:t>
      </w:r>
    </w:p>
    <w:p w:rsidR="00DC3BC2" w:rsidRDefault="00DC3BC2" w:rsidP="00321CD8">
      <w:pPr>
        <w:ind w:firstLine="0"/>
        <w:jc w:val="center"/>
        <w:rPr>
          <w:sz w:val="25"/>
          <w:szCs w:val="25"/>
        </w:rPr>
      </w:pPr>
    </w:p>
    <w:tbl>
      <w:tblPr>
        <w:tblW w:w="10916" w:type="dxa"/>
        <w:tblInd w:w="-1026" w:type="dxa"/>
        <w:tblLayout w:type="fixed"/>
        <w:tblLook w:val="04A0"/>
      </w:tblPr>
      <w:tblGrid>
        <w:gridCol w:w="819"/>
        <w:gridCol w:w="3496"/>
        <w:gridCol w:w="931"/>
        <w:gridCol w:w="850"/>
        <w:gridCol w:w="1559"/>
        <w:gridCol w:w="1843"/>
        <w:gridCol w:w="1418"/>
      </w:tblGrid>
      <w:tr w:rsidR="00134E9C" w:rsidRPr="00134E9C" w:rsidTr="005B3C05">
        <w:trPr>
          <w:trHeight w:val="31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C05" w:rsidRPr="0084579B" w:rsidRDefault="00134E9C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№</w:t>
            </w:r>
          </w:p>
          <w:p w:rsidR="00134E9C" w:rsidRPr="0084579B" w:rsidRDefault="00134E9C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9C" w:rsidRPr="0084579B" w:rsidRDefault="00134E9C" w:rsidP="00D7171B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Главный распорядитель средств бюджета, направления расходов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E9C" w:rsidRPr="0084579B" w:rsidRDefault="00134E9C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Коды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9C" w:rsidRPr="0084579B" w:rsidRDefault="00746236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Сумма</w:t>
            </w:r>
            <w:r w:rsidRPr="0084579B">
              <w:rPr>
                <w:sz w:val="20"/>
              </w:rPr>
              <w:br/>
              <w:t>(</w:t>
            </w:r>
            <w:r w:rsidR="00134E9C" w:rsidRPr="0084579B">
              <w:rPr>
                <w:sz w:val="20"/>
              </w:rPr>
              <w:t>рублей)</w:t>
            </w:r>
          </w:p>
        </w:tc>
      </w:tr>
      <w:tr w:rsidR="00746236" w:rsidRPr="00134E9C" w:rsidTr="0077638E">
        <w:trPr>
          <w:trHeight w:val="1513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36" w:rsidRPr="0084579B" w:rsidRDefault="00746236" w:rsidP="00134E9C">
            <w:pPr>
              <w:ind w:firstLine="0"/>
              <w:rPr>
                <w:sz w:val="20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36" w:rsidRPr="0084579B" w:rsidRDefault="00746236" w:rsidP="00134E9C">
            <w:pPr>
              <w:ind w:firstLine="0"/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Код ведом-ства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Код раз-дела, под-раз-дела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Код целевой статьи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36" w:rsidRPr="0084579B" w:rsidRDefault="00746236" w:rsidP="00134E9C">
            <w:pPr>
              <w:ind w:firstLine="0"/>
              <w:rPr>
                <w:sz w:val="20"/>
              </w:rPr>
            </w:pPr>
          </w:p>
        </w:tc>
      </w:tr>
      <w:tr w:rsidR="00746236" w:rsidRPr="00134E9C" w:rsidTr="00563C83">
        <w:trPr>
          <w:trHeight w:val="3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rPr>
                <w:sz w:val="20"/>
              </w:rPr>
            </w:pPr>
            <w:r w:rsidRPr="0084579B">
              <w:rPr>
                <w:sz w:val="20"/>
              </w:rPr>
              <w:t>Всего: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</w:t>
            </w:r>
          </w:p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right"/>
              <w:rPr>
                <w:sz w:val="20"/>
              </w:rPr>
            </w:pPr>
            <w:r w:rsidRPr="0084579B">
              <w:rPr>
                <w:sz w:val="20"/>
              </w:rPr>
              <w:t>41 720,00</w:t>
            </w:r>
          </w:p>
        </w:tc>
      </w:tr>
      <w:tr w:rsidR="00746236" w:rsidRPr="00134E9C" w:rsidTr="006E646C">
        <w:trPr>
          <w:trHeight w:val="79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1.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84579B" w:rsidP="00134E9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МКУ «Администрация Киндальского сельского поселения»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36" w:rsidRPr="0084579B" w:rsidRDefault="00746236" w:rsidP="00134E9C">
            <w:pPr>
              <w:ind w:firstLine="0"/>
              <w:jc w:val="right"/>
              <w:rPr>
                <w:sz w:val="20"/>
              </w:rPr>
            </w:pPr>
          </w:p>
        </w:tc>
      </w:tr>
      <w:tr w:rsidR="0084579B" w:rsidRPr="00134E9C" w:rsidTr="0084579B">
        <w:trPr>
          <w:trHeight w:val="95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9B" w:rsidRPr="0084579B" w:rsidRDefault="0084579B" w:rsidP="00134E9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9B" w:rsidRPr="0084579B" w:rsidRDefault="00243430" w:rsidP="00134E9C">
            <w:pPr>
              <w:ind w:firstLine="0"/>
              <w:rPr>
                <w:sz w:val="20"/>
              </w:rPr>
            </w:pPr>
            <w:r w:rsidRPr="00243430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81610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81610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81610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9900100204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81610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122</w:t>
            </w:r>
          </w:p>
          <w:p w:rsidR="0084579B" w:rsidRPr="0084579B" w:rsidRDefault="0084579B" w:rsidP="00181610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81610">
            <w:pPr>
              <w:ind w:firstLine="0"/>
              <w:jc w:val="right"/>
              <w:rPr>
                <w:sz w:val="20"/>
              </w:rPr>
            </w:pPr>
            <w:r w:rsidRPr="0084579B">
              <w:rPr>
                <w:sz w:val="20"/>
              </w:rPr>
              <w:t>40 120,00</w:t>
            </w:r>
          </w:p>
        </w:tc>
      </w:tr>
      <w:tr w:rsidR="0084579B" w:rsidRPr="00134E9C" w:rsidTr="0084579B">
        <w:trPr>
          <w:trHeight w:val="6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79B" w:rsidRPr="0084579B" w:rsidRDefault="0084579B" w:rsidP="00134E9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34E9C">
            <w:pPr>
              <w:ind w:firstLine="0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34E9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34E9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34E9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34E9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34E9C">
            <w:pPr>
              <w:jc w:val="right"/>
              <w:rPr>
                <w:sz w:val="20"/>
              </w:rPr>
            </w:pPr>
          </w:p>
        </w:tc>
      </w:tr>
      <w:tr w:rsidR="0084579B" w:rsidRPr="00134E9C" w:rsidTr="00243430">
        <w:trPr>
          <w:trHeight w:val="35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9B" w:rsidRPr="0084579B" w:rsidRDefault="0084579B" w:rsidP="00134E9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243430" w:rsidP="00134E9C">
            <w:pPr>
              <w:ind w:firstLine="0"/>
              <w:rPr>
                <w:sz w:val="20"/>
              </w:rPr>
            </w:pPr>
            <w:r w:rsidRPr="00243430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81610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81610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0707 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81610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9900004310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81610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244</w:t>
            </w:r>
          </w:p>
          <w:p w:rsidR="0084579B" w:rsidRPr="0084579B" w:rsidRDefault="0084579B" w:rsidP="00181610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9B" w:rsidRPr="0084579B" w:rsidRDefault="0084579B" w:rsidP="00181610">
            <w:pPr>
              <w:ind w:firstLine="0"/>
              <w:jc w:val="right"/>
              <w:rPr>
                <w:sz w:val="20"/>
              </w:rPr>
            </w:pPr>
            <w:r w:rsidRPr="0084579B">
              <w:rPr>
                <w:sz w:val="20"/>
              </w:rPr>
              <w:t>1 600,00</w:t>
            </w:r>
          </w:p>
        </w:tc>
      </w:tr>
    </w:tbl>
    <w:p w:rsidR="005B3C05" w:rsidRDefault="005B3C05" w:rsidP="00321CD8">
      <w:pPr>
        <w:ind w:firstLine="0"/>
        <w:jc w:val="center"/>
        <w:rPr>
          <w:sz w:val="25"/>
          <w:szCs w:val="25"/>
        </w:rPr>
        <w:sectPr w:rsidR="005B3C05" w:rsidSect="0084579B">
          <w:headerReference w:type="default" r:id="rId11"/>
          <w:headerReference w:type="first" r:id="rId12"/>
          <w:pgSz w:w="11907" w:h="16840" w:code="9"/>
          <w:pgMar w:top="568" w:right="851" w:bottom="284" w:left="1276" w:header="426" w:footer="567" w:gutter="0"/>
          <w:pgNumType w:start="1"/>
          <w:cols w:space="720"/>
          <w:titlePg/>
          <w:docGrid w:linePitch="381"/>
        </w:sectPr>
      </w:pPr>
    </w:p>
    <w:p w:rsidR="005B3C05" w:rsidRPr="0084579B" w:rsidRDefault="0084579B" w:rsidP="005B3C05">
      <w:pPr>
        <w:ind w:left="5812" w:firstLine="0"/>
        <w:rPr>
          <w:sz w:val="20"/>
        </w:rPr>
      </w:pPr>
      <w:r>
        <w:rPr>
          <w:sz w:val="20"/>
        </w:rPr>
        <w:lastRenderedPageBreak/>
        <w:t xml:space="preserve">                                        </w:t>
      </w:r>
      <w:r w:rsidR="005B3C05" w:rsidRPr="0084579B">
        <w:rPr>
          <w:sz w:val="20"/>
        </w:rPr>
        <w:t>Приложение № 2</w:t>
      </w:r>
    </w:p>
    <w:p w:rsidR="005B3C05" w:rsidRPr="0084579B" w:rsidRDefault="0084579B" w:rsidP="005B3C05">
      <w:pPr>
        <w:ind w:left="5812" w:firstLine="0"/>
        <w:rPr>
          <w:sz w:val="20"/>
        </w:rPr>
      </w:pPr>
      <w:r>
        <w:rPr>
          <w:sz w:val="20"/>
        </w:rPr>
        <w:t xml:space="preserve">                                        </w:t>
      </w:r>
      <w:r w:rsidR="005B3C05" w:rsidRPr="0084579B">
        <w:rPr>
          <w:sz w:val="20"/>
        </w:rPr>
        <w:t xml:space="preserve">к постановлению </w:t>
      </w:r>
    </w:p>
    <w:p w:rsidR="00321CD8" w:rsidRPr="0084579B" w:rsidRDefault="005B3C05" w:rsidP="005B3C05">
      <w:pPr>
        <w:ind w:firstLine="0"/>
        <w:jc w:val="center"/>
        <w:rPr>
          <w:sz w:val="20"/>
        </w:rPr>
      </w:pPr>
      <w:r w:rsidRPr="0084579B">
        <w:rPr>
          <w:sz w:val="20"/>
        </w:rPr>
        <w:t xml:space="preserve">                                       </w:t>
      </w:r>
      <w:r w:rsidR="00ED18A4" w:rsidRPr="0084579B">
        <w:rPr>
          <w:sz w:val="20"/>
        </w:rPr>
        <w:t xml:space="preserve">                                  </w:t>
      </w:r>
      <w:r w:rsidRPr="0084579B">
        <w:rPr>
          <w:sz w:val="20"/>
        </w:rPr>
        <w:t xml:space="preserve">  </w:t>
      </w:r>
      <w:r w:rsidR="0084579B">
        <w:rPr>
          <w:sz w:val="20"/>
        </w:rPr>
        <w:t xml:space="preserve">                                                                                </w:t>
      </w:r>
      <w:r w:rsidRPr="0084579B">
        <w:rPr>
          <w:sz w:val="20"/>
        </w:rPr>
        <w:t xml:space="preserve"> от </w:t>
      </w:r>
      <w:r w:rsidR="00746236" w:rsidRPr="0084579B">
        <w:rPr>
          <w:sz w:val="20"/>
        </w:rPr>
        <w:t>--.04.2020 № --</w:t>
      </w:r>
      <w:r w:rsidRPr="0084579B">
        <w:rPr>
          <w:sz w:val="20"/>
        </w:rPr>
        <w:t xml:space="preserve">    </w:t>
      </w:r>
    </w:p>
    <w:p w:rsidR="005B3C05" w:rsidRDefault="005B3C05" w:rsidP="005B3C05">
      <w:pPr>
        <w:ind w:firstLine="0"/>
        <w:jc w:val="center"/>
        <w:rPr>
          <w:sz w:val="25"/>
          <w:szCs w:val="25"/>
        </w:rPr>
      </w:pPr>
    </w:p>
    <w:p w:rsidR="00321CD8" w:rsidRPr="0084579B" w:rsidRDefault="00321CD8" w:rsidP="00321CD8">
      <w:pPr>
        <w:pStyle w:val="ConsPlusNormal"/>
        <w:jc w:val="center"/>
        <w:rPr>
          <w:sz w:val="20"/>
          <w:szCs w:val="20"/>
        </w:rPr>
      </w:pPr>
      <w:r w:rsidRPr="0084579B">
        <w:rPr>
          <w:sz w:val="20"/>
          <w:szCs w:val="20"/>
        </w:rPr>
        <w:t xml:space="preserve">Перечень </w:t>
      </w:r>
      <w:r w:rsidR="00BA65FC" w:rsidRPr="0084579B">
        <w:rPr>
          <w:sz w:val="20"/>
          <w:szCs w:val="20"/>
        </w:rPr>
        <w:t xml:space="preserve">направлений </w:t>
      </w:r>
      <w:r w:rsidRPr="0084579B">
        <w:rPr>
          <w:sz w:val="20"/>
          <w:szCs w:val="20"/>
        </w:rPr>
        <w:t>расходов бюджета</w:t>
      </w:r>
      <w:r w:rsidR="00746236" w:rsidRPr="0084579B">
        <w:rPr>
          <w:sz w:val="20"/>
          <w:szCs w:val="20"/>
        </w:rPr>
        <w:t xml:space="preserve"> Киндальского сельского поселения</w:t>
      </w:r>
      <w:r w:rsidRPr="0084579B">
        <w:rPr>
          <w:sz w:val="20"/>
          <w:szCs w:val="20"/>
        </w:rPr>
        <w:t>, подлежащих у</w:t>
      </w:r>
      <w:r w:rsidR="00BA65FC" w:rsidRPr="0084579B">
        <w:rPr>
          <w:sz w:val="20"/>
          <w:szCs w:val="20"/>
        </w:rPr>
        <w:t>величению</w:t>
      </w:r>
      <w:r w:rsidRPr="0084579B">
        <w:rPr>
          <w:sz w:val="20"/>
          <w:szCs w:val="20"/>
        </w:rPr>
        <w:t xml:space="preserve"> </w:t>
      </w:r>
      <w:r w:rsidR="005B3C05" w:rsidRPr="0084579B">
        <w:rPr>
          <w:sz w:val="20"/>
          <w:szCs w:val="20"/>
        </w:rPr>
        <w:br/>
      </w:r>
      <w:r w:rsidRPr="0084579B">
        <w:rPr>
          <w:sz w:val="20"/>
          <w:szCs w:val="20"/>
        </w:rPr>
        <w:t xml:space="preserve">в 2020 году по сводной бюджетной росписи бюджета </w:t>
      </w:r>
      <w:r w:rsidR="0084579B" w:rsidRPr="0084579B">
        <w:rPr>
          <w:sz w:val="20"/>
          <w:szCs w:val="20"/>
        </w:rPr>
        <w:t>Киндальского сельского поселения</w:t>
      </w:r>
    </w:p>
    <w:p w:rsidR="004E311A" w:rsidRDefault="004E311A" w:rsidP="00321CD8">
      <w:pPr>
        <w:pStyle w:val="ConsPlusNormal"/>
        <w:jc w:val="center"/>
        <w:rPr>
          <w:sz w:val="25"/>
          <w:szCs w:val="25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540"/>
        <w:gridCol w:w="3005"/>
        <w:gridCol w:w="992"/>
        <w:gridCol w:w="850"/>
        <w:gridCol w:w="1560"/>
        <w:gridCol w:w="2173"/>
        <w:gridCol w:w="1654"/>
      </w:tblGrid>
      <w:tr w:rsidR="00C656AC" w:rsidRPr="00C656AC" w:rsidTr="00C656A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AC" w:rsidRPr="00243430" w:rsidRDefault="00C656AC" w:rsidP="00C656AC">
            <w:pPr>
              <w:ind w:firstLine="0"/>
              <w:jc w:val="center"/>
              <w:rPr>
                <w:sz w:val="20"/>
              </w:rPr>
            </w:pPr>
            <w:r w:rsidRPr="00243430">
              <w:rPr>
                <w:sz w:val="20"/>
              </w:rPr>
              <w:t>№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EAD" w:rsidRDefault="00C656AC" w:rsidP="0084579B">
            <w:pPr>
              <w:ind w:firstLine="0"/>
              <w:jc w:val="center"/>
              <w:rPr>
                <w:sz w:val="20"/>
              </w:rPr>
            </w:pPr>
            <w:r w:rsidRPr="00243430">
              <w:rPr>
                <w:sz w:val="20"/>
              </w:rPr>
              <w:t xml:space="preserve">Главный распорядитель </w:t>
            </w:r>
          </w:p>
          <w:p w:rsidR="00C656AC" w:rsidRPr="00243430" w:rsidRDefault="00C656AC" w:rsidP="0084579B">
            <w:pPr>
              <w:ind w:firstLine="0"/>
              <w:jc w:val="center"/>
              <w:rPr>
                <w:sz w:val="20"/>
              </w:rPr>
            </w:pPr>
            <w:r w:rsidRPr="00243430">
              <w:rPr>
                <w:sz w:val="20"/>
              </w:rPr>
              <w:t xml:space="preserve">средств бюджета, </w:t>
            </w:r>
            <w:r w:rsidR="005B3C05" w:rsidRPr="00243430">
              <w:rPr>
                <w:sz w:val="20"/>
              </w:rPr>
              <w:br/>
            </w:r>
            <w:r w:rsidRPr="00243430">
              <w:rPr>
                <w:sz w:val="20"/>
              </w:rPr>
              <w:t>направления расходов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6AC" w:rsidRPr="00243430" w:rsidRDefault="00C656AC" w:rsidP="00C656AC">
            <w:pPr>
              <w:ind w:firstLine="0"/>
              <w:jc w:val="center"/>
              <w:rPr>
                <w:sz w:val="20"/>
              </w:rPr>
            </w:pPr>
            <w:r w:rsidRPr="00243430">
              <w:rPr>
                <w:sz w:val="20"/>
              </w:rPr>
              <w:t>Коды бюджетной классификации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C" w:rsidRPr="00243430" w:rsidRDefault="00243430" w:rsidP="00C656AC">
            <w:pPr>
              <w:ind w:firstLine="0"/>
              <w:jc w:val="center"/>
              <w:rPr>
                <w:sz w:val="20"/>
              </w:rPr>
            </w:pPr>
            <w:r w:rsidRPr="00243430">
              <w:rPr>
                <w:sz w:val="20"/>
              </w:rPr>
              <w:t>Сумма</w:t>
            </w:r>
            <w:r w:rsidRPr="00243430">
              <w:rPr>
                <w:sz w:val="20"/>
              </w:rPr>
              <w:br/>
              <w:t>(</w:t>
            </w:r>
            <w:r w:rsidR="00C656AC" w:rsidRPr="00243430">
              <w:rPr>
                <w:sz w:val="20"/>
              </w:rPr>
              <w:t>рублей)</w:t>
            </w:r>
          </w:p>
        </w:tc>
      </w:tr>
      <w:tr w:rsidR="0084579B" w:rsidRPr="00C656AC" w:rsidTr="000911F8">
        <w:trPr>
          <w:trHeight w:val="14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B" w:rsidRPr="00243430" w:rsidRDefault="0084579B" w:rsidP="00C656AC">
            <w:pPr>
              <w:ind w:firstLine="0"/>
              <w:rPr>
                <w:sz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B" w:rsidRPr="00243430" w:rsidRDefault="0084579B" w:rsidP="00C656AC">
            <w:pPr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9B" w:rsidRPr="00243430" w:rsidRDefault="0084579B" w:rsidP="00C656AC">
            <w:pPr>
              <w:ind w:firstLine="0"/>
              <w:jc w:val="center"/>
              <w:rPr>
                <w:sz w:val="20"/>
              </w:rPr>
            </w:pPr>
            <w:r w:rsidRPr="00243430">
              <w:rPr>
                <w:sz w:val="20"/>
              </w:rPr>
              <w:t>Код ведом-ства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9B" w:rsidRPr="00243430" w:rsidRDefault="0084579B" w:rsidP="005B3C05">
            <w:pPr>
              <w:ind w:left="-57" w:right="-57" w:firstLine="0"/>
              <w:jc w:val="center"/>
              <w:rPr>
                <w:sz w:val="20"/>
              </w:rPr>
            </w:pPr>
            <w:r w:rsidRPr="00243430">
              <w:rPr>
                <w:sz w:val="20"/>
              </w:rPr>
              <w:t>Код раз-дела, под-раз-дела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9B" w:rsidRPr="00243430" w:rsidRDefault="0084579B" w:rsidP="00C656AC">
            <w:pPr>
              <w:ind w:firstLine="0"/>
              <w:jc w:val="center"/>
              <w:rPr>
                <w:sz w:val="20"/>
              </w:rPr>
            </w:pPr>
            <w:r w:rsidRPr="00243430">
              <w:rPr>
                <w:sz w:val="20"/>
              </w:rPr>
              <w:t>Код целевой статьи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79B" w:rsidRPr="00243430" w:rsidRDefault="0084579B" w:rsidP="00C656AC">
            <w:pPr>
              <w:ind w:firstLine="0"/>
              <w:jc w:val="center"/>
              <w:rPr>
                <w:sz w:val="20"/>
              </w:rPr>
            </w:pPr>
            <w:r w:rsidRPr="00243430">
              <w:rPr>
                <w:sz w:val="20"/>
              </w:rPr>
              <w:t>Вид расхода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B" w:rsidRPr="00243430" w:rsidRDefault="0084579B" w:rsidP="00C656AC">
            <w:pPr>
              <w:ind w:firstLine="0"/>
              <w:rPr>
                <w:sz w:val="20"/>
              </w:rPr>
            </w:pPr>
          </w:p>
        </w:tc>
      </w:tr>
      <w:tr w:rsidR="00C656AC" w:rsidRPr="00C656AC" w:rsidTr="00C656A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AC" w:rsidRPr="00243430" w:rsidRDefault="00C656AC" w:rsidP="00C656AC">
            <w:pPr>
              <w:ind w:firstLine="0"/>
              <w:jc w:val="center"/>
              <w:rPr>
                <w:sz w:val="20"/>
              </w:rPr>
            </w:pPr>
            <w:r w:rsidRPr="00243430">
              <w:rPr>
                <w:sz w:val="20"/>
              </w:rPr>
              <w:t> </w:t>
            </w:r>
          </w:p>
        </w:tc>
        <w:tc>
          <w:tcPr>
            <w:tcW w:w="8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C" w:rsidRPr="00243430" w:rsidRDefault="00C656AC" w:rsidP="00C656AC">
            <w:pPr>
              <w:ind w:firstLine="0"/>
              <w:rPr>
                <w:bCs/>
                <w:sz w:val="20"/>
              </w:rPr>
            </w:pPr>
            <w:r w:rsidRPr="00243430">
              <w:rPr>
                <w:bCs/>
                <w:sz w:val="20"/>
              </w:rPr>
              <w:t>Всего: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AC" w:rsidRPr="00243430" w:rsidRDefault="00243430" w:rsidP="00C656AC">
            <w:pPr>
              <w:ind w:firstLine="0"/>
              <w:rPr>
                <w:bCs/>
                <w:sz w:val="20"/>
              </w:rPr>
            </w:pPr>
            <w:r w:rsidRPr="00243430">
              <w:rPr>
                <w:bCs/>
                <w:sz w:val="20"/>
              </w:rPr>
              <w:t>41720,00</w:t>
            </w:r>
          </w:p>
        </w:tc>
      </w:tr>
      <w:tr w:rsidR="0084579B" w:rsidRPr="00C656AC" w:rsidTr="00D87D1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579B" w:rsidRPr="00243430" w:rsidRDefault="0084579B" w:rsidP="00C656AC">
            <w:pPr>
              <w:ind w:firstLine="0"/>
              <w:jc w:val="center"/>
              <w:rPr>
                <w:bCs/>
                <w:sz w:val="20"/>
              </w:rPr>
            </w:pPr>
            <w:r w:rsidRPr="00243430">
              <w:rPr>
                <w:bCs/>
                <w:sz w:val="20"/>
              </w:rP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79B" w:rsidRPr="00243430" w:rsidRDefault="00243430" w:rsidP="00C656AC">
            <w:pPr>
              <w:ind w:firstLine="0"/>
              <w:rPr>
                <w:bCs/>
                <w:sz w:val="20"/>
              </w:rPr>
            </w:pPr>
            <w:r w:rsidRPr="00243430">
              <w:rPr>
                <w:bCs/>
                <w:sz w:val="20"/>
              </w:rPr>
              <w:t>МКУ «Администрация Киндальского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9B" w:rsidRPr="00243430" w:rsidRDefault="0084579B" w:rsidP="00C656AC">
            <w:pPr>
              <w:ind w:firstLine="0"/>
              <w:rPr>
                <w:bCs/>
                <w:sz w:val="20"/>
              </w:rPr>
            </w:pPr>
            <w:r w:rsidRPr="00243430">
              <w:rPr>
                <w:bCs/>
                <w:sz w:val="20"/>
              </w:rPr>
              <w:t> </w:t>
            </w:r>
            <w:r w:rsidR="00243430" w:rsidRPr="00243430">
              <w:rPr>
                <w:bCs/>
                <w:sz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9B" w:rsidRPr="00243430" w:rsidRDefault="0084579B" w:rsidP="00C656AC">
            <w:pPr>
              <w:ind w:firstLine="0"/>
              <w:rPr>
                <w:bCs/>
                <w:sz w:val="20"/>
              </w:rPr>
            </w:pPr>
            <w:r w:rsidRPr="00243430">
              <w:rPr>
                <w:bCs/>
                <w:sz w:val="20"/>
              </w:rPr>
              <w:t> </w:t>
            </w:r>
            <w:r w:rsidR="00243430" w:rsidRPr="00243430">
              <w:rPr>
                <w:bCs/>
                <w:sz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9B" w:rsidRPr="00243430" w:rsidRDefault="00243430" w:rsidP="00C656AC">
            <w:pPr>
              <w:ind w:firstLine="0"/>
              <w:rPr>
                <w:bCs/>
                <w:sz w:val="20"/>
              </w:rPr>
            </w:pPr>
            <w:r w:rsidRPr="00243430">
              <w:rPr>
                <w:bCs/>
                <w:sz w:val="20"/>
              </w:rPr>
              <w:t>9900100204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9B" w:rsidRPr="00243430" w:rsidRDefault="00243430" w:rsidP="00C656AC">
            <w:pPr>
              <w:ind w:firstLine="0"/>
              <w:rPr>
                <w:bCs/>
                <w:sz w:val="20"/>
              </w:rPr>
            </w:pPr>
            <w:r w:rsidRPr="00243430">
              <w:rPr>
                <w:bCs/>
                <w:sz w:val="20"/>
              </w:rPr>
              <w:t>870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79B" w:rsidRPr="00243430" w:rsidRDefault="00243430" w:rsidP="00D87D11">
            <w:pPr>
              <w:ind w:firstLine="0"/>
              <w:jc w:val="right"/>
              <w:rPr>
                <w:bCs/>
                <w:sz w:val="20"/>
              </w:rPr>
            </w:pPr>
            <w:r w:rsidRPr="00243430">
              <w:rPr>
                <w:bCs/>
                <w:sz w:val="20"/>
              </w:rPr>
              <w:t>4</w:t>
            </w:r>
            <w:r w:rsidR="00D87D11">
              <w:rPr>
                <w:bCs/>
                <w:sz w:val="20"/>
                <w:lang w:val="en-US"/>
              </w:rPr>
              <w:t>01</w:t>
            </w:r>
            <w:r w:rsidRPr="00243430">
              <w:rPr>
                <w:bCs/>
                <w:sz w:val="20"/>
              </w:rPr>
              <w:t>20,00</w:t>
            </w:r>
          </w:p>
        </w:tc>
      </w:tr>
      <w:tr w:rsidR="00D87D11" w:rsidRPr="00C656AC" w:rsidTr="009C2F0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D11" w:rsidRPr="00D87D11" w:rsidRDefault="00D87D11" w:rsidP="00C656AC">
            <w:pPr>
              <w:ind w:firstLine="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D11" w:rsidRPr="00243430" w:rsidRDefault="00D87D11" w:rsidP="00C656AC">
            <w:pPr>
              <w:ind w:firstLine="0"/>
              <w:rPr>
                <w:bCs/>
                <w:sz w:val="20"/>
              </w:rPr>
            </w:pPr>
            <w:r w:rsidRPr="00243430">
              <w:rPr>
                <w:bCs/>
                <w:sz w:val="20"/>
              </w:rPr>
              <w:t>МКУ «Администрация Киндальского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1" w:rsidRPr="00D87D11" w:rsidRDefault="00D87D11" w:rsidP="00C656AC">
            <w:pPr>
              <w:ind w:firstLine="0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1" w:rsidRPr="0084579B" w:rsidRDefault="00D87D11" w:rsidP="00151C12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1" w:rsidRPr="0084579B" w:rsidRDefault="00D87D11" w:rsidP="00151C12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9900004310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1" w:rsidRPr="00D87D11" w:rsidRDefault="00D87D11" w:rsidP="00151C12">
            <w:pPr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870</w:t>
            </w:r>
          </w:p>
          <w:p w:rsidR="00D87D11" w:rsidRPr="0084579B" w:rsidRDefault="00D87D11" w:rsidP="00151C12">
            <w:pPr>
              <w:ind w:firstLine="0"/>
              <w:jc w:val="center"/>
              <w:rPr>
                <w:sz w:val="20"/>
              </w:rPr>
            </w:pPr>
            <w:r w:rsidRPr="0084579B">
              <w:rPr>
                <w:sz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D11" w:rsidRPr="0084579B" w:rsidRDefault="00D87D11" w:rsidP="00151C12">
            <w:pPr>
              <w:ind w:firstLine="0"/>
              <w:jc w:val="right"/>
              <w:rPr>
                <w:sz w:val="20"/>
              </w:rPr>
            </w:pPr>
            <w:r w:rsidRPr="0084579B">
              <w:rPr>
                <w:sz w:val="20"/>
              </w:rPr>
              <w:t>1 600,00</w:t>
            </w:r>
          </w:p>
        </w:tc>
      </w:tr>
    </w:tbl>
    <w:p w:rsidR="004E311A" w:rsidRDefault="004E311A" w:rsidP="00321CD8">
      <w:pPr>
        <w:pStyle w:val="ConsPlusNormal"/>
        <w:jc w:val="center"/>
        <w:rPr>
          <w:sz w:val="25"/>
          <w:szCs w:val="25"/>
        </w:rPr>
      </w:pPr>
    </w:p>
    <w:sectPr w:rsidR="004E311A" w:rsidSect="00944474">
      <w:pgSz w:w="11907" w:h="16840" w:code="9"/>
      <w:pgMar w:top="568" w:right="851" w:bottom="284" w:left="1701" w:header="426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75" w:rsidRDefault="00AF6975">
      <w:r>
        <w:separator/>
      </w:r>
    </w:p>
  </w:endnote>
  <w:endnote w:type="continuationSeparator" w:id="0">
    <w:p w:rsidR="00AF6975" w:rsidRDefault="00AF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9B" w:rsidRDefault="0073339B">
    <w:pPr>
      <w:pStyle w:val="a7"/>
      <w:ind w:left="-567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75" w:rsidRDefault="00AF6975">
      <w:r>
        <w:separator/>
      </w:r>
    </w:p>
  </w:footnote>
  <w:footnote w:type="continuationSeparator" w:id="0">
    <w:p w:rsidR="00AF6975" w:rsidRDefault="00AF6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9B" w:rsidRDefault="0053697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33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339B" w:rsidRDefault="007333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9B" w:rsidRDefault="0073339B" w:rsidP="00832D9A">
    <w:pPr>
      <w:pStyle w:val="a5"/>
      <w:framePr w:wrap="around" w:vAnchor="text" w:hAnchor="margin" w:xAlign="center" w:y="1"/>
      <w:ind w:firstLine="0"/>
      <w:rPr>
        <w:rStyle w:val="a8"/>
        <w:b w:val="0"/>
        <w:sz w:val="24"/>
      </w:rPr>
    </w:pPr>
  </w:p>
  <w:p w:rsidR="0073339B" w:rsidRDefault="007333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3016659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73339B" w:rsidRPr="005B3C05" w:rsidRDefault="00536978" w:rsidP="005B3C05">
        <w:pPr>
          <w:pStyle w:val="a5"/>
          <w:ind w:firstLine="0"/>
          <w:rPr>
            <w:b w:val="0"/>
            <w:sz w:val="24"/>
            <w:szCs w:val="24"/>
          </w:rPr>
        </w:pPr>
        <w:r w:rsidRPr="005B3C05">
          <w:rPr>
            <w:b w:val="0"/>
            <w:sz w:val="24"/>
            <w:szCs w:val="24"/>
          </w:rPr>
          <w:fldChar w:fldCharType="begin"/>
        </w:r>
        <w:r w:rsidR="0073339B" w:rsidRPr="005B3C05">
          <w:rPr>
            <w:b w:val="0"/>
            <w:sz w:val="24"/>
            <w:szCs w:val="24"/>
          </w:rPr>
          <w:instrText>PAGE   \* MERGEFORMAT</w:instrText>
        </w:r>
        <w:r w:rsidRPr="005B3C05">
          <w:rPr>
            <w:b w:val="0"/>
            <w:sz w:val="24"/>
            <w:szCs w:val="24"/>
          </w:rPr>
          <w:fldChar w:fldCharType="separate"/>
        </w:r>
        <w:r w:rsidR="00243430">
          <w:rPr>
            <w:b w:val="0"/>
            <w:noProof/>
            <w:sz w:val="24"/>
            <w:szCs w:val="24"/>
          </w:rPr>
          <w:t>2</w:t>
        </w:r>
        <w:r w:rsidRPr="005B3C05">
          <w:rPr>
            <w:b w:val="0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9B" w:rsidRDefault="0073339B" w:rsidP="00944474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2E3C11"/>
    <w:multiLevelType w:val="hybridMultilevel"/>
    <w:tmpl w:val="189EE8FA"/>
    <w:lvl w:ilvl="0" w:tplc="4C78FB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A5814BF"/>
    <w:multiLevelType w:val="hybridMultilevel"/>
    <w:tmpl w:val="4E1CF09E"/>
    <w:lvl w:ilvl="0" w:tplc="FA44B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DA499B"/>
    <w:multiLevelType w:val="hybridMultilevel"/>
    <w:tmpl w:val="F800DEF8"/>
    <w:lvl w:ilvl="0" w:tplc="5F5EEED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14AE78D3"/>
    <w:multiLevelType w:val="hybridMultilevel"/>
    <w:tmpl w:val="D9BECC1E"/>
    <w:lvl w:ilvl="0" w:tplc="A87AC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075EDB"/>
    <w:multiLevelType w:val="hybridMultilevel"/>
    <w:tmpl w:val="00A4D050"/>
    <w:lvl w:ilvl="0" w:tplc="D660DC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44A54"/>
    <w:multiLevelType w:val="hybridMultilevel"/>
    <w:tmpl w:val="6F86D55A"/>
    <w:lvl w:ilvl="0" w:tplc="F7D2B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4566B"/>
    <w:multiLevelType w:val="hybridMultilevel"/>
    <w:tmpl w:val="AF6A1694"/>
    <w:lvl w:ilvl="0" w:tplc="607CFE06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8D24CEE"/>
    <w:multiLevelType w:val="multilevel"/>
    <w:tmpl w:val="38E64E94"/>
    <w:lvl w:ilvl="0">
      <w:start w:val="1"/>
      <w:numFmt w:val="bullet"/>
      <w:lvlText w:val=""/>
      <w:lvlJc w:val="left"/>
      <w:pPr>
        <w:ind w:left="1729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EC1F71"/>
    <w:multiLevelType w:val="multilevel"/>
    <w:tmpl w:val="5E5C8E1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9113CB1"/>
    <w:multiLevelType w:val="hybridMultilevel"/>
    <w:tmpl w:val="2DA0B086"/>
    <w:lvl w:ilvl="0" w:tplc="941EC52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1C42F1"/>
    <w:multiLevelType w:val="hybridMultilevel"/>
    <w:tmpl w:val="7B108FDE"/>
    <w:lvl w:ilvl="0" w:tplc="2D6CF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3F183D"/>
    <w:multiLevelType w:val="hybridMultilevel"/>
    <w:tmpl w:val="770CAD52"/>
    <w:lvl w:ilvl="0" w:tplc="5F5EE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5098B"/>
    <w:multiLevelType w:val="hybridMultilevel"/>
    <w:tmpl w:val="5940509C"/>
    <w:lvl w:ilvl="0" w:tplc="7E7CF48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FF4EA3"/>
    <w:multiLevelType w:val="hybridMultilevel"/>
    <w:tmpl w:val="0648581E"/>
    <w:lvl w:ilvl="0" w:tplc="E4BEF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CA5A20"/>
    <w:multiLevelType w:val="hybridMultilevel"/>
    <w:tmpl w:val="57582D8E"/>
    <w:lvl w:ilvl="0" w:tplc="4AAE88D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3F544AA"/>
    <w:multiLevelType w:val="hybridMultilevel"/>
    <w:tmpl w:val="15B41EB6"/>
    <w:lvl w:ilvl="0" w:tplc="EEAE333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CC4667"/>
    <w:multiLevelType w:val="hybridMultilevel"/>
    <w:tmpl w:val="E97497A2"/>
    <w:lvl w:ilvl="0" w:tplc="AA8A0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751E65"/>
    <w:multiLevelType w:val="hybridMultilevel"/>
    <w:tmpl w:val="1C74CF54"/>
    <w:lvl w:ilvl="0" w:tplc="407411F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9C59C9"/>
    <w:multiLevelType w:val="hybridMultilevel"/>
    <w:tmpl w:val="45A8BC24"/>
    <w:lvl w:ilvl="0" w:tplc="24D8C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547AE3"/>
    <w:multiLevelType w:val="hybridMultilevel"/>
    <w:tmpl w:val="18A277A0"/>
    <w:lvl w:ilvl="0" w:tplc="0A0CD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1907B1"/>
    <w:multiLevelType w:val="hybridMultilevel"/>
    <w:tmpl w:val="EBA82E84"/>
    <w:lvl w:ilvl="0" w:tplc="9982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574207"/>
    <w:multiLevelType w:val="hybridMultilevel"/>
    <w:tmpl w:val="CDFE0246"/>
    <w:lvl w:ilvl="0" w:tplc="D16CB9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B7D75F1"/>
    <w:multiLevelType w:val="singleLevel"/>
    <w:tmpl w:val="82E27C9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color w:val="auto"/>
      </w:rPr>
    </w:lvl>
  </w:abstractNum>
  <w:abstractNum w:abstractNumId="24">
    <w:nsid w:val="74507F76"/>
    <w:multiLevelType w:val="hybridMultilevel"/>
    <w:tmpl w:val="02DC3308"/>
    <w:lvl w:ilvl="0" w:tplc="E58CED2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77ED7F9E"/>
    <w:multiLevelType w:val="hybridMultilevel"/>
    <w:tmpl w:val="4770E4A8"/>
    <w:lvl w:ilvl="0" w:tplc="F75291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2735E6"/>
    <w:multiLevelType w:val="hybridMultilevel"/>
    <w:tmpl w:val="7AC42E30"/>
    <w:lvl w:ilvl="0" w:tplc="08086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ACC3438"/>
    <w:multiLevelType w:val="hybridMultilevel"/>
    <w:tmpl w:val="13028CAA"/>
    <w:lvl w:ilvl="0" w:tplc="5F5EE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76A6A"/>
    <w:multiLevelType w:val="hybridMultilevel"/>
    <w:tmpl w:val="79AAFA88"/>
    <w:lvl w:ilvl="0" w:tplc="43A47C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23"/>
  </w:num>
  <w:num w:numId="5">
    <w:abstractNumId w:val="26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27"/>
  </w:num>
  <w:num w:numId="11">
    <w:abstractNumId w:val="3"/>
  </w:num>
  <w:num w:numId="12">
    <w:abstractNumId w:val="12"/>
  </w:num>
  <w:num w:numId="13">
    <w:abstractNumId w:val="8"/>
  </w:num>
  <w:num w:numId="14">
    <w:abstractNumId w:val="28"/>
  </w:num>
  <w:num w:numId="15">
    <w:abstractNumId w:val="18"/>
  </w:num>
  <w:num w:numId="16">
    <w:abstractNumId w:val="7"/>
  </w:num>
  <w:num w:numId="17">
    <w:abstractNumId w:val="22"/>
  </w:num>
  <w:num w:numId="18">
    <w:abstractNumId w:val="13"/>
  </w:num>
  <w:num w:numId="19">
    <w:abstractNumId w:val="0"/>
  </w:num>
  <w:num w:numId="20">
    <w:abstractNumId w:val="24"/>
  </w:num>
  <w:num w:numId="21">
    <w:abstractNumId w:val="15"/>
  </w:num>
  <w:num w:numId="22">
    <w:abstractNumId w:val="19"/>
  </w:num>
  <w:num w:numId="23">
    <w:abstractNumId w:val="11"/>
  </w:num>
  <w:num w:numId="24">
    <w:abstractNumId w:val="25"/>
  </w:num>
  <w:num w:numId="25">
    <w:abstractNumId w:val="6"/>
  </w:num>
  <w:num w:numId="26">
    <w:abstractNumId w:val="17"/>
  </w:num>
  <w:num w:numId="27">
    <w:abstractNumId w:val="20"/>
  </w:num>
  <w:num w:numId="28">
    <w:abstractNumId w:val="2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540"/>
    <w:rsid w:val="00000349"/>
    <w:rsid w:val="00007C69"/>
    <w:rsid w:val="00010A4E"/>
    <w:rsid w:val="000144E4"/>
    <w:rsid w:val="00020016"/>
    <w:rsid w:val="00024D1D"/>
    <w:rsid w:val="000278DC"/>
    <w:rsid w:val="000279F5"/>
    <w:rsid w:val="0004777E"/>
    <w:rsid w:val="00051D35"/>
    <w:rsid w:val="00060D89"/>
    <w:rsid w:val="000668A8"/>
    <w:rsid w:val="000713AD"/>
    <w:rsid w:val="00073410"/>
    <w:rsid w:val="00077ECB"/>
    <w:rsid w:val="00096D7C"/>
    <w:rsid w:val="000A359F"/>
    <w:rsid w:val="000C51D5"/>
    <w:rsid w:val="000C541C"/>
    <w:rsid w:val="000C6334"/>
    <w:rsid w:val="000D2787"/>
    <w:rsid w:val="000E0252"/>
    <w:rsid w:val="000E36D2"/>
    <w:rsid w:val="000F37E5"/>
    <w:rsid w:val="000F3FDC"/>
    <w:rsid w:val="000F43B4"/>
    <w:rsid w:val="00100127"/>
    <w:rsid w:val="00101643"/>
    <w:rsid w:val="001044A1"/>
    <w:rsid w:val="00110780"/>
    <w:rsid w:val="00112E14"/>
    <w:rsid w:val="001152AA"/>
    <w:rsid w:val="001153D2"/>
    <w:rsid w:val="00123A11"/>
    <w:rsid w:val="001240A2"/>
    <w:rsid w:val="001320A7"/>
    <w:rsid w:val="001330B6"/>
    <w:rsid w:val="00134E9C"/>
    <w:rsid w:val="00135AB2"/>
    <w:rsid w:val="001440B8"/>
    <w:rsid w:val="00145CD6"/>
    <w:rsid w:val="0014682D"/>
    <w:rsid w:val="00155B44"/>
    <w:rsid w:val="00166F52"/>
    <w:rsid w:val="00167328"/>
    <w:rsid w:val="001734CA"/>
    <w:rsid w:val="00184B8E"/>
    <w:rsid w:val="001904DF"/>
    <w:rsid w:val="00192C75"/>
    <w:rsid w:val="001962F3"/>
    <w:rsid w:val="001A1185"/>
    <w:rsid w:val="001A1F46"/>
    <w:rsid w:val="001A54A3"/>
    <w:rsid w:val="001A659C"/>
    <w:rsid w:val="001B2F07"/>
    <w:rsid w:val="001B3489"/>
    <w:rsid w:val="001C0ACA"/>
    <w:rsid w:val="001D7223"/>
    <w:rsid w:val="001E4EFB"/>
    <w:rsid w:val="001E6050"/>
    <w:rsid w:val="001E7BAA"/>
    <w:rsid w:val="001F3479"/>
    <w:rsid w:val="001F37EA"/>
    <w:rsid w:val="001F43F4"/>
    <w:rsid w:val="001F53DB"/>
    <w:rsid w:val="00203A70"/>
    <w:rsid w:val="00205C4C"/>
    <w:rsid w:val="002145B3"/>
    <w:rsid w:val="00216C1E"/>
    <w:rsid w:val="0021768B"/>
    <w:rsid w:val="00220FC5"/>
    <w:rsid w:val="00224C2C"/>
    <w:rsid w:val="0023265C"/>
    <w:rsid w:val="0023669E"/>
    <w:rsid w:val="00243430"/>
    <w:rsid w:val="0024629B"/>
    <w:rsid w:val="0024697F"/>
    <w:rsid w:val="00252A4E"/>
    <w:rsid w:val="00253944"/>
    <w:rsid w:val="00255BB0"/>
    <w:rsid w:val="00257A99"/>
    <w:rsid w:val="00265EAF"/>
    <w:rsid w:val="00267D7E"/>
    <w:rsid w:val="00275CED"/>
    <w:rsid w:val="00277C67"/>
    <w:rsid w:val="00280413"/>
    <w:rsid w:val="0028364B"/>
    <w:rsid w:val="00283A08"/>
    <w:rsid w:val="002A27CC"/>
    <w:rsid w:val="002A570D"/>
    <w:rsid w:val="002A7125"/>
    <w:rsid w:val="002B5C04"/>
    <w:rsid w:val="002C2587"/>
    <w:rsid w:val="002C56BE"/>
    <w:rsid w:val="002C6D2E"/>
    <w:rsid w:val="002C735D"/>
    <w:rsid w:val="002D4391"/>
    <w:rsid w:val="002D4AFB"/>
    <w:rsid w:val="002E0198"/>
    <w:rsid w:val="002E36FC"/>
    <w:rsid w:val="002F7A69"/>
    <w:rsid w:val="002F7B59"/>
    <w:rsid w:val="00300119"/>
    <w:rsid w:val="00305064"/>
    <w:rsid w:val="00320AA9"/>
    <w:rsid w:val="00320C65"/>
    <w:rsid w:val="00321CD8"/>
    <w:rsid w:val="00335C70"/>
    <w:rsid w:val="003370C0"/>
    <w:rsid w:val="0033712E"/>
    <w:rsid w:val="003442C1"/>
    <w:rsid w:val="0034696C"/>
    <w:rsid w:val="00361564"/>
    <w:rsid w:val="00381AE8"/>
    <w:rsid w:val="003949D7"/>
    <w:rsid w:val="00395F1B"/>
    <w:rsid w:val="003A5513"/>
    <w:rsid w:val="003A605E"/>
    <w:rsid w:val="003B0E71"/>
    <w:rsid w:val="003B75FB"/>
    <w:rsid w:val="003C1613"/>
    <w:rsid w:val="003C3003"/>
    <w:rsid w:val="003C3AA4"/>
    <w:rsid w:val="003C4C88"/>
    <w:rsid w:val="003D365B"/>
    <w:rsid w:val="003D4BB6"/>
    <w:rsid w:val="003E47EA"/>
    <w:rsid w:val="003F1369"/>
    <w:rsid w:val="003F3BDA"/>
    <w:rsid w:val="004012D4"/>
    <w:rsid w:val="004048D6"/>
    <w:rsid w:val="00416116"/>
    <w:rsid w:val="00416D9A"/>
    <w:rsid w:val="00422F77"/>
    <w:rsid w:val="00427F71"/>
    <w:rsid w:val="0043437B"/>
    <w:rsid w:val="0044011C"/>
    <w:rsid w:val="00446956"/>
    <w:rsid w:val="00446D92"/>
    <w:rsid w:val="00457F24"/>
    <w:rsid w:val="00464B08"/>
    <w:rsid w:val="004655CF"/>
    <w:rsid w:val="00471361"/>
    <w:rsid w:val="0047568B"/>
    <w:rsid w:val="00475AEB"/>
    <w:rsid w:val="004809A1"/>
    <w:rsid w:val="00482C15"/>
    <w:rsid w:val="00483DB9"/>
    <w:rsid w:val="004843C0"/>
    <w:rsid w:val="004858CE"/>
    <w:rsid w:val="00487074"/>
    <w:rsid w:val="00491542"/>
    <w:rsid w:val="00491E7F"/>
    <w:rsid w:val="004934E7"/>
    <w:rsid w:val="004965BF"/>
    <w:rsid w:val="004A6AF3"/>
    <w:rsid w:val="004A7930"/>
    <w:rsid w:val="004A7EA0"/>
    <w:rsid w:val="004B1543"/>
    <w:rsid w:val="004B52B3"/>
    <w:rsid w:val="004B69AC"/>
    <w:rsid w:val="004C0293"/>
    <w:rsid w:val="004C0A5E"/>
    <w:rsid w:val="004C7681"/>
    <w:rsid w:val="004E311A"/>
    <w:rsid w:val="004E3171"/>
    <w:rsid w:val="004E3C34"/>
    <w:rsid w:val="004E3F68"/>
    <w:rsid w:val="004E56FA"/>
    <w:rsid w:val="004E631C"/>
    <w:rsid w:val="004E6695"/>
    <w:rsid w:val="004E672E"/>
    <w:rsid w:val="004F5B06"/>
    <w:rsid w:val="004F6956"/>
    <w:rsid w:val="00504E8B"/>
    <w:rsid w:val="00507FAF"/>
    <w:rsid w:val="00520D3A"/>
    <w:rsid w:val="005239C9"/>
    <w:rsid w:val="00533FAA"/>
    <w:rsid w:val="00536978"/>
    <w:rsid w:val="00541129"/>
    <w:rsid w:val="005457BD"/>
    <w:rsid w:val="00545BFE"/>
    <w:rsid w:val="00547C03"/>
    <w:rsid w:val="0055327F"/>
    <w:rsid w:val="00560207"/>
    <w:rsid w:val="005665C3"/>
    <w:rsid w:val="00571E2D"/>
    <w:rsid w:val="005759A2"/>
    <w:rsid w:val="0058575D"/>
    <w:rsid w:val="005A5299"/>
    <w:rsid w:val="005A668D"/>
    <w:rsid w:val="005B0816"/>
    <w:rsid w:val="005B29A2"/>
    <w:rsid w:val="005B3C05"/>
    <w:rsid w:val="005B4828"/>
    <w:rsid w:val="005C45AF"/>
    <w:rsid w:val="005C53BB"/>
    <w:rsid w:val="005D4635"/>
    <w:rsid w:val="005D4695"/>
    <w:rsid w:val="005D6745"/>
    <w:rsid w:val="005D7B83"/>
    <w:rsid w:val="005E0683"/>
    <w:rsid w:val="005E560B"/>
    <w:rsid w:val="005F1527"/>
    <w:rsid w:val="005F1D7C"/>
    <w:rsid w:val="005F417C"/>
    <w:rsid w:val="005F629B"/>
    <w:rsid w:val="00600AFF"/>
    <w:rsid w:val="006016FB"/>
    <w:rsid w:val="00605394"/>
    <w:rsid w:val="00610418"/>
    <w:rsid w:val="00622A6D"/>
    <w:rsid w:val="006241B3"/>
    <w:rsid w:val="006267AE"/>
    <w:rsid w:val="00632430"/>
    <w:rsid w:val="00633A29"/>
    <w:rsid w:val="00635EBA"/>
    <w:rsid w:val="00635F0C"/>
    <w:rsid w:val="006408FB"/>
    <w:rsid w:val="006432BB"/>
    <w:rsid w:val="00644819"/>
    <w:rsid w:val="00652164"/>
    <w:rsid w:val="00657B46"/>
    <w:rsid w:val="0066032C"/>
    <w:rsid w:val="0066253A"/>
    <w:rsid w:val="006674D5"/>
    <w:rsid w:val="00672ECD"/>
    <w:rsid w:val="00684789"/>
    <w:rsid w:val="00685845"/>
    <w:rsid w:val="00685BCE"/>
    <w:rsid w:val="0069437E"/>
    <w:rsid w:val="006972D2"/>
    <w:rsid w:val="006B3A57"/>
    <w:rsid w:val="006C0C2B"/>
    <w:rsid w:val="006C1DA2"/>
    <w:rsid w:val="006C7565"/>
    <w:rsid w:val="006D12FD"/>
    <w:rsid w:val="006D587E"/>
    <w:rsid w:val="006E6F23"/>
    <w:rsid w:val="006F191D"/>
    <w:rsid w:val="00706592"/>
    <w:rsid w:val="0071166B"/>
    <w:rsid w:val="00717A20"/>
    <w:rsid w:val="00724531"/>
    <w:rsid w:val="007266FD"/>
    <w:rsid w:val="0072775B"/>
    <w:rsid w:val="00732D3A"/>
    <w:rsid w:val="0073339B"/>
    <w:rsid w:val="00734D63"/>
    <w:rsid w:val="00742D24"/>
    <w:rsid w:val="00746236"/>
    <w:rsid w:val="007476B0"/>
    <w:rsid w:val="007548DD"/>
    <w:rsid w:val="00756CD2"/>
    <w:rsid w:val="007633F8"/>
    <w:rsid w:val="00773864"/>
    <w:rsid w:val="007740D4"/>
    <w:rsid w:val="00775907"/>
    <w:rsid w:val="007804F2"/>
    <w:rsid w:val="00786E43"/>
    <w:rsid w:val="00787C43"/>
    <w:rsid w:val="00796CEC"/>
    <w:rsid w:val="007A0F56"/>
    <w:rsid w:val="007A5CD5"/>
    <w:rsid w:val="007B3A79"/>
    <w:rsid w:val="007B7CD1"/>
    <w:rsid w:val="007C2804"/>
    <w:rsid w:val="007C4B9B"/>
    <w:rsid w:val="007C65D1"/>
    <w:rsid w:val="007D24DE"/>
    <w:rsid w:val="007D3B65"/>
    <w:rsid w:val="007D67E7"/>
    <w:rsid w:val="007E3D2A"/>
    <w:rsid w:val="007E6012"/>
    <w:rsid w:val="007E6C50"/>
    <w:rsid w:val="007F17FB"/>
    <w:rsid w:val="00807AC8"/>
    <w:rsid w:val="00807EF7"/>
    <w:rsid w:val="00817145"/>
    <w:rsid w:val="008230AB"/>
    <w:rsid w:val="00823575"/>
    <w:rsid w:val="00832D9A"/>
    <w:rsid w:val="0083482C"/>
    <w:rsid w:val="00835804"/>
    <w:rsid w:val="0084579B"/>
    <w:rsid w:val="0084662A"/>
    <w:rsid w:val="00847902"/>
    <w:rsid w:val="008514B9"/>
    <w:rsid w:val="008526CA"/>
    <w:rsid w:val="00855AD0"/>
    <w:rsid w:val="00856A98"/>
    <w:rsid w:val="008605C7"/>
    <w:rsid w:val="00870822"/>
    <w:rsid w:val="00870847"/>
    <w:rsid w:val="00872E66"/>
    <w:rsid w:val="00874892"/>
    <w:rsid w:val="00880C69"/>
    <w:rsid w:val="00880E04"/>
    <w:rsid w:val="0088571C"/>
    <w:rsid w:val="0089440D"/>
    <w:rsid w:val="00897C92"/>
    <w:rsid w:val="008A1FF3"/>
    <w:rsid w:val="008B31F2"/>
    <w:rsid w:val="008B3B66"/>
    <w:rsid w:val="008C172A"/>
    <w:rsid w:val="008C1E35"/>
    <w:rsid w:val="008C29B0"/>
    <w:rsid w:val="008C376B"/>
    <w:rsid w:val="008C7666"/>
    <w:rsid w:val="008D6912"/>
    <w:rsid w:val="008D7665"/>
    <w:rsid w:val="008E3746"/>
    <w:rsid w:val="008E7966"/>
    <w:rsid w:val="008F7CC2"/>
    <w:rsid w:val="00903357"/>
    <w:rsid w:val="00906BBB"/>
    <w:rsid w:val="00916AD5"/>
    <w:rsid w:val="00920F55"/>
    <w:rsid w:val="0093679A"/>
    <w:rsid w:val="00944474"/>
    <w:rsid w:val="009447C3"/>
    <w:rsid w:val="009453B9"/>
    <w:rsid w:val="0096150F"/>
    <w:rsid w:val="00961695"/>
    <w:rsid w:val="00970178"/>
    <w:rsid w:val="00972E6E"/>
    <w:rsid w:val="00995E09"/>
    <w:rsid w:val="00996BAA"/>
    <w:rsid w:val="009A5A42"/>
    <w:rsid w:val="009A5CBB"/>
    <w:rsid w:val="009A682E"/>
    <w:rsid w:val="009B389B"/>
    <w:rsid w:val="009B6F32"/>
    <w:rsid w:val="009C0127"/>
    <w:rsid w:val="009C0F40"/>
    <w:rsid w:val="009C2E04"/>
    <w:rsid w:val="009C6766"/>
    <w:rsid w:val="009C7C6E"/>
    <w:rsid w:val="009E2748"/>
    <w:rsid w:val="009E692A"/>
    <w:rsid w:val="009E7DB2"/>
    <w:rsid w:val="00A029D3"/>
    <w:rsid w:val="00A067CF"/>
    <w:rsid w:val="00A12656"/>
    <w:rsid w:val="00A17116"/>
    <w:rsid w:val="00A17FAC"/>
    <w:rsid w:val="00A219B1"/>
    <w:rsid w:val="00A21E9C"/>
    <w:rsid w:val="00A23DDD"/>
    <w:rsid w:val="00A342A4"/>
    <w:rsid w:val="00A34BB6"/>
    <w:rsid w:val="00A359EF"/>
    <w:rsid w:val="00A4023B"/>
    <w:rsid w:val="00A4759C"/>
    <w:rsid w:val="00A51CF1"/>
    <w:rsid w:val="00A51F9A"/>
    <w:rsid w:val="00A531DA"/>
    <w:rsid w:val="00A53DF9"/>
    <w:rsid w:val="00A70415"/>
    <w:rsid w:val="00A724B3"/>
    <w:rsid w:val="00A84F83"/>
    <w:rsid w:val="00A86E9A"/>
    <w:rsid w:val="00A91000"/>
    <w:rsid w:val="00AB47BC"/>
    <w:rsid w:val="00AB691F"/>
    <w:rsid w:val="00AB72A2"/>
    <w:rsid w:val="00AD1967"/>
    <w:rsid w:val="00AE67C8"/>
    <w:rsid w:val="00AF0EC8"/>
    <w:rsid w:val="00AF6975"/>
    <w:rsid w:val="00B0103D"/>
    <w:rsid w:val="00B02558"/>
    <w:rsid w:val="00B0295F"/>
    <w:rsid w:val="00B04F78"/>
    <w:rsid w:val="00B14E96"/>
    <w:rsid w:val="00B178D3"/>
    <w:rsid w:val="00B221F5"/>
    <w:rsid w:val="00B26BE2"/>
    <w:rsid w:val="00B30D4E"/>
    <w:rsid w:val="00B33CA8"/>
    <w:rsid w:val="00B34089"/>
    <w:rsid w:val="00B364EA"/>
    <w:rsid w:val="00B417B1"/>
    <w:rsid w:val="00B57A47"/>
    <w:rsid w:val="00B67E70"/>
    <w:rsid w:val="00B719FF"/>
    <w:rsid w:val="00B75C91"/>
    <w:rsid w:val="00B76D28"/>
    <w:rsid w:val="00B831E4"/>
    <w:rsid w:val="00B8643C"/>
    <w:rsid w:val="00B917F8"/>
    <w:rsid w:val="00B97A35"/>
    <w:rsid w:val="00B97DBD"/>
    <w:rsid w:val="00BA3DB1"/>
    <w:rsid w:val="00BA4B0F"/>
    <w:rsid w:val="00BA65FC"/>
    <w:rsid w:val="00BB1FA5"/>
    <w:rsid w:val="00BC47CA"/>
    <w:rsid w:val="00BC6124"/>
    <w:rsid w:val="00BE2B90"/>
    <w:rsid w:val="00BE4057"/>
    <w:rsid w:val="00BF3888"/>
    <w:rsid w:val="00BF7CE0"/>
    <w:rsid w:val="00C06DC7"/>
    <w:rsid w:val="00C15961"/>
    <w:rsid w:val="00C26108"/>
    <w:rsid w:val="00C3232B"/>
    <w:rsid w:val="00C42465"/>
    <w:rsid w:val="00C4283C"/>
    <w:rsid w:val="00C501A7"/>
    <w:rsid w:val="00C5190E"/>
    <w:rsid w:val="00C575D8"/>
    <w:rsid w:val="00C656AC"/>
    <w:rsid w:val="00C6635F"/>
    <w:rsid w:val="00C70436"/>
    <w:rsid w:val="00C76978"/>
    <w:rsid w:val="00C76C4B"/>
    <w:rsid w:val="00C82E81"/>
    <w:rsid w:val="00C878C3"/>
    <w:rsid w:val="00C93AC1"/>
    <w:rsid w:val="00CA016E"/>
    <w:rsid w:val="00CA4173"/>
    <w:rsid w:val="00CA7F15"/>
    <w:rsid w:val="00CB0060"/>
    <w:rsid w:val="00CC0090"/>
    <w:rsid w:val="00CC3505"/>
    <w:rsid w:val="00CD2686"/>
    <w:rsid w:val="00CD4C2F"/>
    <w:rsid w:val="00CD5572"/>
    <w:rsid w:val="00CE0ECF"/>
    <w:rsid w:val="00CE192B"/>
    <w:rsid w:val="00CF600A"/>
    <w:rsid w:val="00CF78FF"/>
    <w:rsid w:val="00D00C3F"/>
    <w:rsid w:val="00D0344F"/>
    <w:rsid w:val="00D045B9"/>
    <w:rsid w:val="00D07EAD"/>
    <w:rsid w:val="00D1520B"/>
    <w:rsid w:val="00D17E6B"/>
    <w:rsid w:val="00D2078F"/>
    <w:rsid w:val="00D237C2"/>
    <w:rsid w:val="00D33BF0"/>
    <w:rsid w:val="00D448F3"/>
    <w:rsid w:val="00D45CA1"/>
    <w:rsid w:val="00D51331"/>
    <w:rsid w:val="00D55BB5"/>
    <w:rsid w:val="00D63E2F"/>
    <w:rsid w:val="00D7171B"/>
    <w:rsid w:val="00D72E96"/>
    <w:rsid w:val="00D85D4D"/>
    <w:rsid w:val="00D87D11"/>
    <w:rsid w:val="00D93FA2"/>
    <w:rsid w:val="00D94668"/>
    <w:rsid w:val="00D957F2"/>
    <w:rsid w:val="00DB28EB"/>
    <w:rsid w:val="00DB6094"/>
    <w:rsid w:val="00DB6C88"/>
    <w:rsid w:val="00DC2200"/>
    <w:rsid w:val="00DC2BD1"/>
    <w:rsid w:val="00DC3A8A"/>
    <w:rsid w:val="00DC3BC2"/>
    <w:rsid w:val="00DC7086"/>
    <w:rsid w:val="00DD3D70"/>
    <w:rsid w:val="00DD3E20"/>
    <w:rsid w:val="00DD5FFD"/>
    <w:rsid w:val="00DD65C9"/>
    <w:rsid w:val="00DD7B06"/>
    <w:rsid w:val="00DE0B67"/>
    <w:rsid w:val="00DE5A41"/>
    <w:rsid w:val="00DF1AB2"/>
    <w:rsid w:val="00DF2880"/>
    <w:rsid w:val="00E001AA"/>
    <w:rsid w:val="00E078AF"/>
    <w:rsid w:val="00E1015E"/>
    <w:rsid w:val="00E115C0"/>
    <w:rsid w:val="00E15282"/>
    <w:rsid w:val="00E15BEE"/>
    <w:rsid w:val="00E172C3"/>
    <w:rsid w:val="00E22ABC"/>
    <w:rsid w:val="00E2507C"/>
    <w:rsid w:val="00E25DDB"/>
    <w:rsid w:val="00E268FB"/>
    <w:rsid w:val="00E27843"/>
    <w:rsid w:val="00E27DFA"/>
    <w:rsid w:val="00E41AF2"/>
    <w:rsid w:val="00E4306E"/>
    <w:rsid w:val="00E46BA1"/>
    <w:rsid w:val="00E46D75"/>
    <w:rsid w:val="00E51C80"/>
    <w:rsid w:val="00E527C5"/>
    <w:rsid w:val="00E52CCB"/>
    <w:rsid w:val="00E534DA"/>
    <w:rsid w:val="00E5687C"/>
    <w:rsid w:val="00E57665"/>
    <w:rsid w:val="00E618DB"/>
    <w:rsid w:val="00E66D56"/>
    <w:rsid w:val="00E66DE9"/>
    <w:rsid w:val="00E71781"/>
    <w:rsid w:val="00E7394E"/>
    <w:rsid w:val="00E75E4C"/>
    <w:rsid w:val="00E80939"/>
    <w:rsid w:val="00E82C38"/>
    <w:rsid w:val="00E831F3"/>
    <w:rsid w:val="00E87E8F"/>
    <w:rsid w:val="00E904B5"/>
    <w:rsid w:val="00E926BE"/>
    <w:rsid w:val="00EB4AE3"/>
    <w:rsid w:val="00EC67D7"/>
    <w:rsid w:val="00ED0E49"/>
    <w:rsid w:val="00ED1097"/>
    <w:rsid w:val="00ED18A4"/>
    <w:rsid w:val="00ED501A"/>
    <w:rsid w:val="00ED5923"/>
    <w:rsid w:val="00EE5540"/>
    <w:rsid w:val="00F00B43"/>
    <w:rsid w:val="00F02591"/>
    <w:rsid w:val="00F04EBC"/>
    <w:rsid w:val="00F058BE"/>
    <w:rsid w:val="00F079C7"/>
    <w:rsid w:val="00F10D9A"/>
    <w:rsid w:val="00F15611"/>
    <w:rsid w:val="00F31355"/>
    <w:rsid w:val="00F31BB3"/>
    <w:rsid w:val="00F4177A"/>
    <w:rsid w:val="00F43BE4"/>
    <w:rsid w:val="00F4581A"/>
    <w:rsid w:val="00F47DFC"/>
    <w:rsid w:val="00F71386"/>
    <w:rsid w:val="00F72819"/>
    <w:rsid w:val="00F73AA4"/>
    <w:rsid w:val="00F74812"/>
    <w:rsid w:val="00F80FF0"/>
    <w:rsid w:val="00F82558"/>
    <w:rsid w:val="00F93581"/>
    <w:rsid w:val="00F94C3D"/>
    <w:rsid w:val="00F9545C"/>
    <w:rsid w:val="00F962BE"/>
    <w:rsid w:val="00FA4D6A"/>
    <w:rsid w:val="00FA7910"/>
    <w:rsid w:val="00FB1295"/>
    <w:rsid w:val="00FC7A80"/>
    <w:rsid w:val="00FD3DBB"/>
    <w:rsid w:val="00FD448B"/>
    <w:rsid w:val="00FF3293"/>
    <w:rsid w:val="00FF6162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8D3"/>
    <w:pPr>
      <w:ind w:firstLine="709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B178D3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link w:val="a3"/>
    <w:rsid w:val="007476B0"/>
    <w:rPr>
      <w:sz w:val="22"/>
    </w:rPr>
  </w:style>
  <w:style w:type="paragraph" w:styleId="a5">
    <w:name w:val="header"/>
    <w:basedOn w:val="a"/>
    <w:link w:val="a6"/>
    <w:uiPriority w:val="99"/>
    <w:rsid w:val="00B178D3"/>
    <w:pPr>
      <w:tabs>
        <w:tab w:val="center" w:pos="4153"/>
        <w:tab w:val="right" w:pos="8306"/>
      </w:tabs>
      <w:spacing w:before="120" w:after="240"/>
      <w:jc w:val="center"/>
    </w:pPr>
    <w:rPr>
      <w:b/>
      <w:caps/>
    </w:rPr>
  </w:style>
  <w:style w:type="character" w:customStyle="1" w:styleId="a6">
    <w:name w:val="Верхний колонтитул Знак"/>
    <w:link w:val="a5"/>
    <w:uiPriority w:val="99"/>
    <w:rsid w:val="00520D3A"/>
    <w:rPr>
      <w:b/>
      <w:caps/>
      <w:sz w:val="28"/>
    </w:rPr>
  </w:style>
  <w:style w:type="paragraph" w:styleId="a7">
    <w:name w:val="footer"/>
    <w:basedOn w:val="a"/>
    <w:rsid w:val="00B178D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178D3"/>
  </w:style>
  <w:style w:type="paragraph" w:styleId="a9">
    <w:name w:val="caption"/>
    <w:basedOn w:val="a"/>
    <w:next w:val="a"/>
    <w:qFormat/>
    <w:rsid w:val="00B178D3"/>
    <w:pPr>
      <w:jc w:val="center"/>
    </w:pPr>
    <w:rPr>
      <w:b/>
    </w:rPr>
  </w:style>
  <w:style w:type="paragraph" w:styleId="2">
    <w:name w:val="Body Text 2"/>
    <w:basedOn w:val="a"/>
    <w:link w:val="20"/>
    <w:rsid w:val="00B178D3"/>
    <w:pPr>
      <w:spacing w:before="120"/>
      <w:ind w:right="5102" w:firstLine="0"/>
      <w:jc w:val="center"/>
    </w:pPr>
  </w:style>
  <w:style w:type="character" w:customStyle="1" w:styleId="20">
    <w:name w:val="Основной текст 2 Знак"/>
    <w:link w:val="2"/>
    <w:rsid w:val="005C45AF"/>
    <w:rPr>
      <w:sz w:val="28"/>
    </w:rPr>
  </w:style>
  <w:style w:type="paragraph" w:customStyle="1" w:styleId="aa">
    <w:name w:val="Обращение"/>
    <w:basedOn w:val="a"/>
    <w:next w:val="a"/>
    <w:rsid w:val="00B178D3"/>
    <w:pPr>
      <w:spacing w:before="240" w:after="120"/>
      <w:ind w:firstLine="0"/>
      <w:jc w:val="center"/>
    </w:pPr>
    <w:rPr>
      <w:b/>
    </w:rPr>
  </w:style>
  <w:style w:type="paragraph" w:customStyle="1" w:styleId="ab">
    <w:name w:val="Адресные реквизиты"/>
    <w:basedOn w:val="a3"/>
    <w:next w:val="a3"/>
    <w:rsid w:val="00B178D3"/>
    <w:pPr>
      <w:jc w:val="left"/>
    </w:pPr>
    <w:rPr>
      <w:sz w:val="16"/>
    </w:rPr>
  </w:style>
  <w:style w:type="paragraph" w:customStyle="1" w:styleId="ac">
    <w:name w:val="Адресат"/>
    <w:basedOn w:val="a"/>
    <w:rsid w:val="00B178D3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rsid w:val="00B178D3"/>
    <w:pPr>
      <w:tabs>
        <w:tab w:val="left" w:pos="7371"/>
      </w:tabs>
      <w:spacing w:before="120"/>
      <w:ind w:firstLine="0"/>
    </w:pPr>
  </w:style>
  <w:style w:type="character" w:customStyle="1" w:styleId="30">
    <w:name w:val="Основной текст 3 Знак"/>
    <w:link w:val="3"/>
    <w:rsid w:val="00796CEC"/>
    <w:rPr>
      <w:sz w:val="28"/>
    </w:rPr>
  </w:style>
  <w:style w:type="paragraph" w:customStyle="1" w:styleId="1">
    <w:name w:val="Знак1 Знак Знак Знак"/>
    <w:basedOn w:val="a"/>
    <w:rsid w:val="00427F7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B917F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FC7A80"/>
    <w:pPr>
      <w:ind w:left="720" w:firstLine="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482C1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300119"/>
    <w:rPr>
      <w:sz w:val="28"/>
      <w:szCs w:val="28"/>
    </w:rPr>
  </w:style>
  <w:style w:type="paragraph" w:styleId="ae">
    <w:name w:val="Balloon Text"/>
    <w:basedOn w:val="a"/>
    <w:link w:val="af"/>
    <w:rsid w:val="004858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58CE"/>
    <w:rPr>
      <w:rFonts w:ascii="Tahoma" w:hAnsi="Tahoma" w:cs="Tahoma"/>
      <w:sz w:val="16"/>
      <w:szCs w:val="16"/>
    </w:rPr>
  </w:style>
  <w:style w:type="paragraph" w:styleId="af0">
    <w:name w:val="List Bullet"/>
    <w:basedOn w:val="a"/>
    <w:autoRedefine/>
    <w:rsid w:val="0043437B"/>
    <w:pPr>
      <w:ind w:firstLine="720"/>
      <w:jc w:val="both"/>
    </w:pPr>
    <w:rPr>
      <w:spacing w:val="-4"/>
      <w:sz w:val="26"/>
      <w:szCs w:val="26"/>
    </w:rPr>
  </w:style>
  <w:style w:type="table" w:styleId="af1">
    <w:name w:val="Table Grid"/>
    <w:basedOn w:val="a1"/>
    <w:uiPriority w:val="59"/>
    <w:rsid w:val="004655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00119"/>
    <w:rPr>
      <w:strike w:val="0"/>
      <w:dstrike w:val="0"/>
      <w:color w:val="971417"/>
      <w:u w:val="none"/>
      <w:effect w:val="none"/>
    </w:rPr>
  </w:style>
  <w:style w:type="character" w:styleId="af3">
    <w:name w:val="Strong"/>
    <w:qFormat/>
    <w:rsid w:val="001A659C"/>
    <w:rPr>
      <w:b/>
      <w:bCs/>
    </w:rPr>
  </w:style>
  <w:style w:type="character" w:customStyle="1" w:styleId="af4">
    <w:name w:val="Основной текст_"/>
    <w:link w:val="10"/>
    <w:rsid w:val="001A659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1A659C"/>
    <w:pPr>
      <w:shd w:val="clear" w:color="auto" w:fill="FFFFFF"/>
      <w:spacing w:line="298" w:lineRule="exact"/>
      <w:ind w:firstLine="0"/>
      <w:jc w:val="center"/>
    </w:pPr>
    <w:rPr>
      <w:sz w:val="27"/>
      <w:szCs w:val="27"/>
    </w:rPr>
  </w:style>
  <w:style w:type="paragraph" w:customStyle="1" w:styleId="ConsPlusNonformat">
    <w:name w:val="ConsPlusNonformat"/>
    <w:uiPriority w:val="99"/>
    <w:rsid w:val="0072453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af5">
    <w:name w:val="Текст док"/>
    <w:basedOn w:val="a"/>
    <w:autoRedefine/>
    <w:rsid w:val="005A5299"/>
    <w:pPr>
      <w:tabs>
        <w:tab w:val="left" w:pos="7088"/>
      </w:tabs>
      <w:spacing w:before="60"/>
      <w:jc w:val="both"/>
    </w:pPr>
  </w:style>
  <w:style w:type="paragraph" w:customStyle="1" w:styleId="af6">
    <w:name w:val="Знак Знак Знак"/>
    <w:basedOn w:val="a"/>
    <w:rsid w:val="00970178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f7">
    <w:name w:val="Body Text Indent"/>
    <w:basedOn w:val="a"/>
    <w:link w:val="af8"/>
    <w:rsid w:val="0097017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70178"/>
    <w:rPr>
      <w:sz w:val="28"/>
    </w:rPr>
  </w:style>
  <w:style w:type="paragraph" w:customStyle="1" w:styleId="ConsPlusCell">
    <w:name w:val="ConsPlusCell"/>
    <w:rsid w:val="00EC67D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9">
    <w:name w:val="Знак"/>
    <w:basedOn w:val="a"/>
    <w:rsid w:val="00E926BE"/>
    <w:pPr>
      <w:ind w:firstLine="0"/>
    </w:pPr>
    <w:rPr>
      <w:rFonts w:ascii="Verdana" w:hAnsi="Verdana" w:cs="Verdana"/>
      <w:sz w:val="20"/>
      <w:lang w:val="en-US" w:eastAsia="en-US"/>
    </w:rPr>
  </w:style>
  <w:style w:type="character" w:styleId="afa">
    <w:name w:val="FollowedHyperlink"/>
    <w:basedOn w:val="a0"/>
    <w:uiPriority w:val="99"/>
    <w:unhideWhenUsed/>
    <w:rsid w:val="00134E9C"/>
    <w:rPr>
      <w:color w:val="800080"/>
      <w:u w:val="single"/>
    </w:rPr>
  </w:style>
  <w:style w:type="paragraph" w:customStyle="1" w:styleId="font5">
    <w:name w:val="font5"/>
    <w:basedOn w:val="a"/>
    <w:rsid w:val="00134E9C"/>
    <w:pPr>
      <w:spacing w:before="100" w:beforeAutospacing="1" w:after="100" w:afterAutospacing="1"/>
      <w:ind w:firstLine="0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34E9C"/>
    <w:pPr>
      <w:spacing w:before="100" w:beforeAutospacing="1" w:after="100" w:afterAutospacing="1"/>
      <w:ind w:firstLine="0"/>
    </w:pPr>
    <w:rPr>
      <w:szCs w:val="28"/>
    </w:rPr>
  </w:style>
  <w:style w:type="paragraph" w:customStyle="1" w:styleId="xl67">
    <w:name w:val="xl67"/>
    <w:basedOn w:val="a"/>
    <w:rsid w:val="00134E9C"/>
    <w:pPr>
      <w:spacing w:before="100" w:beforeAutospacing="1" w:after="100" w:afterAutospacing="1"/>
      <w:ind w:firstLine="0"/>
      <w:textAlignment w:val="center"/>
    </w:pPr>
    <w:rPr>
      <w:szCs w:val="28"/>
    </w:rPr>
  </w:style>
  <w:style w:type="paragraph" w:customStyle="1" w:styleId="xl68">
    <w:name w:val="xl68"/>
    <w:basedOn w:val="a"/>
    <w:rsid w:val="00134E9C"/>
    <w:pPr>
      <w:spacing w:before="100" w:beforeAutospacing="1" w:after="100" w:afterAutospacing="1"/>
      <w:ind w:firstLine="0"/>
    </w:pPr>
    <w:rPr>
      <w:b/>
      <w:bCs/>
      <w:szCs w:val="28"/>
    </w:rPr>
  </w:style>
  <w:style w:type="paragraph" w:customStyle="1" w:styleId="xl69">
    <w:name w:val="xl69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34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34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3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3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34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34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34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134E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3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134E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34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34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3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134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34E9C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34E9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34E9C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11">
    <w:name w:val="xl111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34E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134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3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17">
    <w:name w:val="xl117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9">
    <w:name w:val="xl119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0">
    <w:name w:val="xl120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134E9C"/>
    <w:pP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3">
    <w:name w:val="xl123"/>
    <w:basedOn w:val="a"/>
    <w:rsid w:val="00134E9C"/>
    <w:pPr>
      <w:spacing w:before="100" w:beforeAutospacing="1" w:after="100" w:afterAutospacing="1"/>
      <w:ind w:firstLine="0"/>
    </w:pPr>
    <w:rPr>
      <w:szCs w:val="28"/>
    </w:rPr>
  </w:style>
  <w:style w:type="paragraph" w:customStyle="1" w:styleId="xl124">
    <w:name w:val="xl124"/>
    <w:basedOn w:val="a"/>
    <w:rsid w:val="00134E9C"/>
    <w:pPr>
      <w:spacing w:before="100" w:beforeAutospacing="1" w:after="100" w:afterAutospacing="1"/>
      <w:ind w:firstLine="0"/>
      <w:jc w:val="center"/>
    </w:pPr>
    <w:rPr>
      <w:szCs w:val="28"/>
    </w:rPr>
  </w:style>
  <w:style w:type="paragraph" w:customStyle="1" w:styleId="xl125">
    <w:name w:val="xl125"/>
    <w:basedOn w:val="a"/>
    <w:rsid w:val="00134E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8D3"/>
    <w:pPr>
      <w:ind w:firstLine="709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B178D3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link w:val="a3"/>
    <w:rsid w:val="007476B0"/>
    <w:rPr>
      <w:sz w:val="22"/>
    </w:rPr>
  </w:style>
  <w:style w:type="paragraph" w:styleId="a5">
    <w:name w:val="header"/>
    <w:basedOn w:val="a"/>
    <w:link w:val="a6"/>
    <w:uiPriority w:val="99"/>
    <w:rsid w:val="00B178D3"/>
    <w:pPr>
      <w:tabs>
        <w:tab w:val="center" w:pos="4153"/>
        <w:tab w:val="right" w:pos="8306"/>
      </w:tabs>
      <w:spacing w:before="120" w:after="240"/>
      <w:jc w:val="center"/>
    </w:pPr>
    <w:rPr>
      <w:b/>
      <w:caps/>
    </w:rPr>
  </w:style>
  <w:style w:type="character" w:customStyle="1" w:styleId="a6">
    <w:name w:val="Верхний колонтитул Знак"/>
    <w:link w:val="a5"/>
    <w:uiPriority w:val="99"/>
    <w:rsid w:val="00520D3A"/>
    <w:rPr>
      <w:b/>
      <w:caps/>
      <w:sz w:val="28"/>
    </w:rPr>
  </w:style>
  <w:style w:type="paragraph" w:styleId="a7">
    <w:name w:val="footer"/>
    <w:basedOn w:val="a"/>
    <w:rsid w:val="00B178D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178D3"/>
  </w:style>
  <w:style w:type="paragraph" w:styleId="a9">
    <w:name w:val="caption"/>
    <w:basedOn w:val="a"/>
    <w:next w:val="a"/>
    <w:qFormat/>
    <w:rsid w:val="00B178D3"/>
    <w:pPr>
      <w:jc w:val="center"/>
    </w:pPr>
    <w:rPr>
      <w:b/>
    </w:rPr>
  </w:style>
  <w:style w:type="paragraph" w:styleId="2">
    <w:name w:val="Body Text 2"/>
    <w:basedOn w:val="a"/>
    <w:link w:val="20"/>
    <w:rsid w:val="00B178D3"/>
    <w:pPr>
      <w:spacing w:before="120"/>
      <w:ind w:right="5102" w:firstLine="0"/>
      <w:jc w:val="center"/>
    </w:pPr>
  </w:style>
  <w:style w:type="character" w:customStyle="1" w:styleId="20">
    <w:name w:val="Основной текст 2 Знак"/>
    <w:link w:val="2"/>
    <w:rsid w:val="005C45AF"/>
    <w:rPr>
      <w:sz w:val="28"/>
    </w:rPr>
  </w:style>
  <w:style w:type="paragraph" w:customStyle="1" w:styleId="aa">
    <w:name w:val="Обращение"/>
    <w:basedOn w:val="a"/>
    <w:next w:val="a"/>
    <w:rsid w:val="00B178D3"/>
    <w:pPr>
      <w:spacing w:before="240" w:after="120"/>
      <w:ind w:firstLine="0"/>
      <w:jc w:val="center"/>
    </w:pPr>
    <w:rPr>
      <w:b/>
    </w:rPr>
  </w:style>
  <w:style w:type="paragraph" w:customStyle="1" w:styleId="ab">
    <w:name w:val="Адресные реквизиты"/>
    <w:basedOn w:val="a3"/>
    <w:next w:val="a3"/>
    <w:rsid w:val="00B178D3"/>
    <w:pPr>
      <w:jc w:val="left"/>
    </w:pPr>
    <w:rPr>
      <w:sz w:val="16"/>
    </w:rPr>
  </w:style>
  <w:style w:type="paragraph" w:customStyle="1" w:styleId="ac">
    <w:name w:val="Адресат"/>
    <w:basedOn w:val="a"/>
    <w:rsid w:val="00B178D3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rsid w:val="00B178D3"/>
    <w:pPr>
      <w:tabs>
        <w:tab w:val="left" w:pos="7371"/>
      </w:tabs>
      <w:spacing w:before="120"/>
      <w:ind w:firstLine="0"/>
    </w:pPr>
  </w:style>
  <w:style w:type="character" w:customStyle="1" w:styleId="30">
    <w:name w:val="Основной текст 3 Знак"/>
    <w:link w:val="3"/>
    <w:rsid w:val="00796CEC"/>
    <w:rPr>
      <w:sz w:val="28"/>
    </w:rPr>
  </w:style>
  <w:style w:type="paragraph" w:customStyle="1" w:styleId="1">
    <w:name w:val="Знак1 Знак Знак Знак"/>
    <w:basedOn w:val="a"/>
    <w:rsid w:val="00427F7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B917F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FC7A80"/>
    <w:pPr>
      <w:ind w:left="720" w:firstLine="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482C1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300119"/>
    <w:rPr>
      <w:sz w:val="28"/>
      <w:szCs w:val="28"/>
    </w:rPr>
  </w:style>
  <w:style w:type="paragraph" w:styleId="ae">
    <w:name w:val="Balloon Text"/>
    <w:basedOn w:val="a"/>
    <w:link w:val="af"/>
    <w:rsid w:val="004858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58CE"/>
    <w:rPr>
      <w:rFonts w:ascii="Tahoma" w:hAnsi="Tahoma" w:cs="Tahoma"/>
      <w:sz w:val="16"/>
      <w:szCs w:val="16"/>
    </w:rPr>
  </w:style>
  <w:style w:type="paragraph" w:styleId="af0">
    <w:name w:val="List Bullet"/>
    <w:basedOn w:val="a"/>
    <w:autoRedefine/>
    <w:rsid w:val="0043437B"/>
    <w:pPr>
      <w:ind w:firstLine="720"/>
      <w:jc w:val="both"/>
    </w:pPr>
    <w:rPr>
      <w:spacing w:val="-4"/>
      <w:sz w:val="26"/>
      <w:szCs w:val="26"/>
    </w:rPr>
  </w:style>
  <w:style w:type="table" w:styleId="af1">
    <w:name w:val="Table Grid"/>
    <w:basedOn w:val="a1"/>
    <w:uiPriority w:val="59"/>
    <w:rsid w:val="00465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300119"/>
    <w:rPr>
      <w:strike w:val="0"/>
      <w:dstrike w:val="0"/>
      <w:color w:val="971417"/>
      <w:u w:val="none"/>
      <w:effect w:val="none"/>
    </w:rPr>
  </w:style>
  <w:style w:type="character" w:styleId="af3">
    <w:name w:val="Strong"/>
    <w:qFormat/>
    <w:rsid w:val="001A659C"/>
    <w:rPr>
      <w:b/>
      <w:bCs/>
    </w:rPr>
  </w:style>
  <w:style w:type="character" w:customStyle="1" w:styleId="af4">
    <w:name w:val="Основной текст_"/>
    <w:link w:val="10"/>
    <w:rsid w:val="001A659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1A659C"/>
    <w:pPr>
      <w:shd w:val="clear" w:color="auto" w:fill="FFFFFF"/>
      <w:spacing w:line="298" w:lineRule="exact"/>
      <w:ind w:firstLine="0"/>
      <w:jc w:val="center"/>
    </w:pPr>
    <w:rPr>
      <w:sz w:val="27"/>
      <w:szCs w:val="27"/>
    </w:rPr>
  </w:style>
  <w:style w:type="paragraph" w:customStyle="1" w:styleId="ConsPlusNonformat">
    <w:name w:val="ConsPlusNonformat"/>
    <w:uiPriority w:val="99"/>
    <w:rsid w:val="0072453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af5">
    <w:name w:val="Текст док"/>
    <w:basedOn w:val="a"/>
    <w:autoRedefine/>
    <w:rsid w:val="005A5299"/>
    <w:pPr>
      <w:tabs>
        <w:tab w:val="left" w:pos="7088"/>
      </w:tabs>
      <w:spacing w:before="60"/>
      <w:jc w:val="both"/>
    </w:pPr>
  </w:style>
  <w:style w:type="paragraph" w:customStyle="1" w:styleId="af6">
    <w:name w:val="Знак Знак Знак"/>
    <w:basedOn w:val="a"/>
    <w:rsid w:val="00970178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f7">
    <w:name w:val="Body Text Indent"/>
    <w:basedOn w:val="a"/>
    <w:link w:val="af8"/>
    <w:rsid w:val="0097017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70178"/>
    <w:rPr>
      <w:sz w:val="28"/>
    </w:rPr>
  </w:style>
  <w:style w:type="paragraph" w:customStyle="1" w:styleId="ConsPlusCell">
    <w:name w:val="ConsPlusCell"/>
    <w:rsid w:val="00EC67D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9">
    <w:name w:val="Знак"/>
    <w:basedOn w:val="a"/>
    <w:rsid w:val="00E926BE"/>
    <w:pPr>
      <w:ind w:firstLine="0"/>
    </w:pPr>
    <w:rPr>
      <w:rFonts w:ascii="Verdana" w:hAnsi="Verdana" w:cs="Verdana"/>
      <w:sz w:val="20"/>
      <w:lang w:val="en-US" w:eastAsia="en-US"/>
    </w:rPr>
  </w:style>
  <w:style w:type="character" w:styleId="afa">
    <w:name w:val="FollowedHyperlink"/>
    <w:basedOn w:val="a0"/>
    <w:uiPriority w:val="99"/>
    <w:unhideWhenUsed/>
    <w:rsid w:val="00134E9C"/>
    <w:rPr>
      <w:color w:val="800080"/>
      <w:u w:val="single"/>
    </w:rPr>
  </w:style>
  <w:style w:type="paragraph" w:customStyle="1" w:styleId="font5">
    <w:name w:val="font5"/>
    <w:basedOn w:val="a"/>
    <w:rsid w:val="00134E9C"/>
    <w:pPr>
      <w:spacing w:before="100" w:beforeAutospacing="1" w:after="100" w:afterAutospacing="1"/>
      <w:ind w:firstLine="0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34E9C"/>
    <w:pPr>
      <w:spacing w:before="100" w:beforeAutospacing="1" w:after="100" w:afterAutospacing="1"/>
      <w:ind w:firstLine="0"/>
    </w:pPr>
    <w:rPr>
      <w:szCs w:val="28"/>
    </w:rPr>
  </w:style>
  <w:style w:type="paragraph" w:customStyle="1" w:styleId="xl67">
    <w:name w:val="xl67"/>
    <w:basedOn w:val="a"/>
    <w:rsid w:val="00134E9C"/>
    <w:pPr>
      <w:spacing w:before="100" w:beforeAutospacing="1" w:after="100" w:afterAutospacing="1"/>
      <w:ind w:firstLine="0"/>
      <w:textAlignment w:val="center"/>
    </w:pPr>
    <w:rPr>
      <w:szCs w:val="28"/>
    </w:rPr>
  </w:style>
  <w:style w:type="paragraph" w:customStyle="1" w:styleId="xl68">
    <w:name w:val="xl68"/>
    <w:basedOn w:val="a"/>
    <w:rsid w:val="00134E9C"/>
    <w:pPr>
      <w:spacing w:before="100" w:beforeAutospacing="1" w:after="100" w:afterAutospacing="1"/>
      <w:ind w:firstLine="0"/>
    </w:pPr>
    <w:rPr>
      <w:b/>
      <w:bCs/>
      <w:szCs w:val="28"/>
    </w:rPr>
  </w:style>
  <w:style w:type="paragraph" w:customStyle="1" w:styleId="xl69">
    <w:name w:val="xl69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134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34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3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3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34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34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34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134E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3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134E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34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34E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3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134E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34E9C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34E9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34E9C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11">
    <w:name w:val="xl111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34E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134E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34E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117">
    <w:name w:val="xl117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19">
    <w:name w:val="xl119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0">
    <w:name w:val="xl120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134E9C"/>
    <w:pP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3">
    <w:name w:val="xl123"/>
    <w:basedOn w:val="a"/>
    <w:rsid w:val="00134E9C"/>
    <w:pPr>
      <w:spacing w:before="100" w:beforeAutospacing="1" w:after="100" w:afterAutospacing="1"/>
      <w:ind w:firstLine="0"/>
    </w:pPr>
    <w:rPr>
      <w:szCs w:val="28"/>
    </w:rPr>
  </w:style>
  <w:style w:type="paragraph" w:customStyle="1" w:styleId="xl124">
    <w:name w:val="xl124"/>
    <w:basedOn w:val="a"/>
    <w:rsid w:val="00134E9C"/>
    <w:pPr>
      <w:spacing w:before="100" w:beforeAutospacing="1" w:after="100" w:afterAutospacing="1"/>
      <w:ind w:firstLine="0"/>
      <w:jc w:val="center"/>
    </w:pPr>
    <w:rPr>
      <w:szCs w:val="28"/>
    </w:rPr>
  </w:style>
  <w:style w:type="paragraph" w:customStyle="1" w:styleId="xl125">
    <w:name w:val="xl125"/>
    <w:basedOn w:val="a"/>
    <w:rsid w:val="00134E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3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6;&#1072;&#1089;&#1087;&#1086;&#1088;&#1103;&#1078;&#1077;&#1085;&#1080;&#1077;%20&#1043;&#1091;&#1073;&#1077;&#1088;&#1085;&#1072;&#1090;&#1086;&#1088;&#1072;%20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1302-4C82-417E-93C2-B1AEDEBF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 ТО.dot</Template>
  <TotalTime>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3580</CharactersWithSpaces>
  <SharedDoc>false</SharedDoc>
  <HLinks>
    <vt:vector size="6" baseType="variant">
      <vt:variant>
        <vt:i4>71827479</vt:i4>
      </vt:variant>
      <vt:variant>
        <vt:i4>0</vt:i4>
      </vt:variant>
      <vt:variant>
        <vt:i4>0</vt:i4>
      </vt:variant>
      <vt:variant>
        <vt:i4>5</vt:i4>
      </vt:variant>
      <vt:variant>
        <vt:lpwstr>C:\Users\baldina\AppData\Local\Microsoft\Windows\Temporary Internet Files\Content.Outlook\DW14RXDM\ПРОЕКТ распоряжения ГТО.docx</vt:lpwstr>
      </vt:variant>
      <vt:variant>
        <vt:lpwstr>P39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User</cp:lastModifiedBy>
  <cp:revision>3</cp:revision>
  <cp:lastPrinted>2020-04-29T03:15:00Z</cp:lastPrinted>
  <dcterms:created xsi:type="dcterms:W3CDTF">2020-04-29T03:15:00Z</dcterms:created>
  <dcterms:modified xsi:type="dcterms:W3CDTF">2020-04-29T03:15:00Z</dcterms:modified>
</cp:coreProperties>
</file>